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0E4F" w:rsidRPr="00641F56" w:rsidRDefault="00490E4F" w:rsidP="009A7631">
      <w:pPr>
        <w:jc w:val="center"/>
        <w:rPr>
          <w:rFonts w:ascii="Verdana" w:hAnsi="Verdana" w:cs="Arial"/>
          <w:noProof/>
          <w:color w:val="545454"/>
          <w:sz w:val="22"/>
          <w:szCs w:val="22"/>
          <w:shd w:val="clear" w:color="auto" w:fill="FFFFFF"/>
          <w:lang w:eastAsia="fr-FR"/>
        </w:rPr>
      </w:pPr>
    </w:p>
    <w:p w:rsidR="00D91782" w:rsidRDefault="00D91782" w:rsidP="00D91782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D91782" w:rsidRDefault="00D91782" w:rsidP="00D91782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RENOUVELLEMENT DE LA LICENCE</w:t>
      </w:r>
    </w:p>
    <w:p w:rsidR="003A58DD" w:rsidRPr="00D91782" w:rsidRDefault="003A58DD" w:rsidP="00D91782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D91782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QUESTIONNAIRE </w:t>
      </w:r>
      <w:r w:rsidR="0049316C" w:rsidRPr="00D91782">
        <w:rPr>
          <w:rFonts w:ascii="Arial" w:hAnsi="Arial" w:cs="Arial"/>
          <w:b/>
          <w:color w:val="FF0000"/>
          <w:sz w:val="22"/>
          <w:szCs w:val="22"/>
          <w:u w:val="single"/>
        </w:rPr>
        <w:t>de SANTÉ "QS-Sport"</w:t>
      </w:r>
    </w:p>
    <w:p w:rsidR="003A58DD" w:rsidRPr="00D91782" w:rsidRDefault="003A58DD" w:rsidP="00D91782">
      <w:pPr>
        <w:jc w:val="center"/>
        <w:rPr>
          <w:rFonts w:ascii="Arial" w:hAnsi="Arial" w:cs="Arial"/>
          <w:sz w:val="22"/>
          <w:szCs w:val="22"/>
        </w:rPr>
      </w:pPr>
    </w:p>
    <w:p w:rsidR="00D91782" w:rsidRPr="00D91782" w:rsidRDefault="00D91782" w:rsidP="00D91782">
      <w:pPr>
        <w:jc w:val="center"/>
        <w:rPr>
          <w:rFonts w:ascii="Arial" w:hAnsi="Arial" w:cs="Arial"/>
          <w:sz w:val="22"/>
          <w:szCs w:val="22"/>
        </w:rPr>
      </w:pPr>
    </w:p>
    <w:p w:rsidR="0077394D" w:rsidRDefault="0077394D" w:rsidP="0049316C">
      <w:pPr>
        <w:jc w:val="both"/>
        <w:rPr>
          <w:rFonts w:ascii="Arial" w:hAnsi="Arial" w:cs="Arial"/>
          <w:spacing w:val="8"/>
          <w:sz w:val="22"/>
          <w:szCs w:val="22"/>
          <w:shd w:val="clear" w:color="auto" w:fill="FFFFFF"/>
        </w:rPr>
      </w:pPr>
      <w:r w:rsidRPr="0077394D">
        <w:rPr>
          <w:rFonts w:ascii="Arial" w:hAnsi="Arial" w:cs="Arial"/>
          <w:sz w:val="22"/>
          <w:szCs w:val="22"/>
        </w:rPr>
        <w:t xml:space="preserve">Depuis cette nouvelle saison - qui démarre le 1er septembre 2023 -, le certificat médical n'est plus exigé que pour une première adhésion. Pour un renouvellement de licence, </w:t>
      </w:r>
      <w:r>
        <w:rPr>
          <w:rFonts w:ascii="Arial" w:hAnsi="Arial" w:cs="Arial"/>
          <w:sz w:val="22"/>
          <w:szCs w:val="22"/>
        </w:rPr>
        <w:t>l</w:t>
      </w:r>
      <w:r w:rsidRPr="0077394D">
        <w:rPr>
          <w:rFonts w:ascii="Arial" w:hAnsi="Arial" w:cs="Arial"/>
          <w:spacing w:val="8"/>
          <w:sz w:val="22"/>
          <w:szCs w:val="22"/>
          <w:shd w:val="clear" w:color="auto" w:fill="FFFFFF"/>
        </w:rPr>
        <w:t>e pratiquant doit attester avoir rempli</w:t>
      </w:r>
      <w:hyperlink r:id="rId7" w:tgtFrame="_blank" w:history="1">
        <w:r w:rsidRPr="0077394D">
          <w:rPr>
            <w:rStyle w:val="Lienhypertexte"/>
            <w:rFonts w:ascii="Arial" w:hAnsi="Arial" w:cs="Arial"/>
            <w:color w:val="auto"/>
            <w:spacing w:val="9"/>
            <w:sz w:val="22"/>
            <w:szCs w:val="22"/>
          </w:rPr>
          <w:t> l’auto-questionnaire personnel de santé</w:t>
        </w:r>
      </w:hyperlink>
      <w:r w:rsidRPr="0077394D">
        <w:rPr>
          <w:rFonts w:ascii="Arial" w:hAnsi="Arial" w:cs="Arial"/>
          <w:spacing w:val="8"/>
          <w:sz w:val="22"/>
          <w:szCs w:val="22"/>
          <w:shd w:val="clear" w:color="auto" w:fill="FFFFFF"/>
        </w:rPr>
        <w:t xml:space="preserve"> fourni par la </w:t>
      </w:r>
      <w:proofErr w:type="spellStart"/>
      <w:r w:rsidRPr="0077394D">
        <w:rPr>
          <w:rFonts w:ascii="Arial" w:hAnsi="Arial" w:cs="Arial"/>
          <w:spacing w:val="8"/>
          <w:sz w:val="22"/>
          <w:szCs w:val="22"/>
          <w:shd w:val="clear" w:color="auto" w:fill="FFFFFF"/>
        </w:rPr>
        <w:t>FFRandonnée</w:t>
      </w:r>
      <w:proofErr w:type="spellEnd"/>
      <w:r w:rsidRPr="0077394D">
        <w:rPr>
          <w:rFonts w:ascii="Arial" w:hAnsi="Arial" w:cs="Arial"/>
          <w:spacing w:val="8"/>
          <w:sz w:val="22"/>
          <w:szCs w:val="22"/>
          <w:shd w:val="clear" w:color="auto" w:fill="FFFFFF"/>
        </w:rPr>
        <w:t xml:space="preserve"> et avoir répondu « non » à toutes les questions en toute honnêteté. </w:t>
      </w:r>
    </w:p>
    <w:p w:rsidR="0077394D" w:rsidRDefault="0077394D" w:rsidP="0049316C">
      <w:pPr>
        <w:jc w:val="both"/>
        <w:rPr>
          <w:rFonts w:ascii="Arial" w:hAnsi="Arial" w:cs="Arial"/>
          <w:spacing w:val="8"/>
          <w:sz w:val="22"/>
          <w:szCs w:val="22"/>
          <w:shd w:val="clear" w:color="auto" w:fill="FFFFFF"/>
        </w:rPr>
      </w:pPr>
    </w:p>
    <w:p w:rsidR="006E57F0" w:rsidRPr="0077394D" w:rsidRDefault="0077394D" w:rsidP="0077394D">
      <w:pPr>
        <w:jc w:val="both"/>
        <w:rPr>
          <w:rFonts w:ascii="Arial" w:hAnsi="Arial" w:cs="Arial"/>
          <w:sz w:val="22"/>
          <w:szCs w:val="22"/>
        </w:rPr>
      </w:pPr>
      <w:r w:rsidRPr="0077394D">
        <w:rPr>
          <w:rFonts w:ascii="Arial" w:hAnsi="Arial" w:cs="Arial"/>
          <w:spacing w:val="8"/>
          <w:sz w:val="22"/>
          <w:szCs w:val="22"/>
          <w:shd w:val="clear" w:color="auto" w:fill="FFFFFF"/>
        </w:rPr>
        <w:t>En cas de réponse positive à une ou plusieurs questions, la commission médicale fédérale conseille vivement de consulter un médecin sur la poursuite des pratiques concernées (loisirs et/ou compétition) </w:t>
      </w:r>
      <w:r w:rsidRPr="0077394D">
        <w:rPr>
          <w:rStyle w:val="lev"/>
          <w:rFonts w:ascii="Arial" w:hAnsi="Arial" w:cs="Arial"/>
          <w:b w:val="0"/>
          <w:bCs w:val="0"/>
          <w:spacing w:val="9"/>
          <w:sz w:val="22"/>
          <w:szCs w:val="22"/>
          <w:shd w:val="clear" w:color="auto" w:fill="FFFFFF"/>
        </w:rPr>
        <w:t>mais le certificat médical n’est plus exigé</w:t>
      </w:r>
      <w:r w:rsidRPr="0077394D">
        <w:rPr>
          <w:rFonts w:ascii="Arial" w:hAnsi="Arial" w:cs="Arial"/>
          <w:spacing w:val="8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spacing w:val="8"/>
          <w:sz w:val="22"/>
          <w:szCs w:val="22"/>
          <w:shd w:val="clear" w:color="auto" w:fill="FFFFFF"/>
        </w:rPr>
        <w:t xml:space="preserve"> </w:t>
      </w:r>
    </w:p>
    <w:p w:rsidR="00EA7A12" w:rsidRPr="00D91782" w:rsidRDefault="00EA7A12" w:rsidP="0049316C">
      <w:pPr>
        <w:jc w:val="both"/>
        <w:rPr>
          <w:rFonts w:ascii="Arial" w:hAnsi="Arial" w:cs="Arial"/>
          <w:sz w:val="22"/>
          <w:szCs w:val="22"/>
        </w:rPr>
      </w:pPr>
    </w:p>
    <w:p w:rsidR="005470D0" w:rsidRPr="00D91782" w:rsidRDefault="00490E4F" w:rsidP="0045789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D91782">
        <w:rPr>
          <w:rFonts w:ascii="Arial" w:hAnsi="Arial" w:cs="Arial"/>
          <w:sz w:val="22"/>
          <w:szCs w:val="22"/>
        </w:rPr>
        <w:t>[</w:t>
      </w:r>
      <w:proofErr w:type="gramStart"/>
      <w:r w:rsidRPr="00D91782">
        <w:rPr>
          <w:rFonts w:ascii="Arial" w:hAnsi="Arial" w:cs="Arial"/>
          <w:b/>
          <w:color w:val="FF0000"/>
          <w:sz w:val="22"/>
          <w:szCs w:val="22"/>
        </w:rPr>
        <w:t>ce</w:t>
      </w:r>
      <w:proofErr w:type="gramEnd"/>
      <w:r w:rsidRPr="00D91782">
        <w:rPr>
          <w:rFonts w:ascii="Arial" w:hAnsi="Arial" w:cs="Arial"/>
          <w:b/>
          <w:color w:val="FF0000"/>
          <w:sz w:val="22"/>
          <w:szCs w:val="22"/>
        </w:rPr>
        <w:t xml:space="preserve"> questionnaire est destiné à "auto évaluer" votre santé </w:t>
      </w:r>
      <w:r w:rsidR="005470D0" w:rsidRPr="00D91782">
        <w:rPr>
          <w:rFonts w:ascii="Arial" w:hAnsi="Arial" w:cs="Arial"/>
          <w:b/>
          <w:color w:val="FF0000"/>
          <w:sz w:val="22"/>
          <w:szCs w:val="22"/>
        </w:rPr>
        <w:t>–</w:t>
      </w:r>
    </w:p>
    <w:p w:rsidR="0049316C" w:rsidRPr="00D91782" w:rsidRDefault="00490E4F" w:rsidP="0045789C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D91782">
        <w:rPr>
          <w:rFonts w:ascii="Arial" w:hAnsi="Arial" w:cs="Arial"/>
          <w:b/>
          <w:color w:val="FF0000"/>
          <w:sz w:val="22"/>
          <w:szCs w:val="22"/>
        </w:rPr>
        <w:t>ne</w:t>
      </w:r>
      <w:proofErr w:type="gramEnd"/>
      <w:r w:rsidRPr="00D91782">
        <w:rPr>
          <w:rFonts w:ascii="Arial" w:hAnsi="Arial" w:cs="Arial"/>
          <w:b/>
          <w:color w:val="FF0000"/>
          <w:sz w:val="22"/>
          <w:szCs w:val="22"/>
        </w:rPr>
        <w:t xml:space="preserve"> nous le retournez pas</w:t>
      </w:r>
      <w:r w:rsidR="00EA7A12" w:rsidRPr="00D91782">
        <w:rPr>
          <w:rFonts w:ascii="Arial" w:hAnsi="Arial" w:cs="Arial"/>
          <w:b/>
          <w:color w:val="FF0000"/>
          <w:sz w:val="22"/>
          <w:szCs w:val="22"/>
        </w:rPr>
        <w:t xml:space="preserve"> - ne nous retournez QUE l'attestation datée et signée)</w:t>
      </w:r>
      <w:r w:rsidRPr="00D91782">
        <w:rPr>
          <w:rFonts w:ascii="Arial" w:hAnsi="Arial" w:cs="Arial"/>
          <w:sz w:val="22"/>
          <w:szCs w:val="22"/>
        </w:rPr>
        <w:t>].</w:t>
      </w:r>
    </w:p>
    <w:p w:rsidR="00D91782" w:rsidRPr="00D91782" w:rsidRDefault="00D91782" w:rsidP="0045789C">
      <w:pPr>
        <w:jc w:val="center"/>
        <w:rPr>
          <w:rFonts w:ascii="Arial" w:hAnsi="Arial" w:cs="Arial"/>
          <w:sz w:val="22"/>
          <w:szCs w:val="22"/>
        </w:rPr>
      </w:pPr>
    </w:p>
    <w:p w:rsidR="0049316C" w:rsidRPr="00D91782" w:rsidRDefault="0049316C" w:rsidP="0049316C">
      <w:pPr>
        <w:jc w:val="both"/>
        <w:rPr>
          <w:rFonts w:ascii="Arial" w:hAnsi="Arial" w:cs="Arial"/>
          <w:sz w:val="22"/>
          <w:szCs w:val="22"/>
        </w:rPr>
      </w:pPr>
      <w:r w:rsidRPr="00D91782">
        <w:rPr>
          <w:rFonts w:ascii="Arial" w:hAnsi="Arial" w:cs="Arial"/>
          <w:b/>
          <w:sz w:val="22"/>
          <w:szCs w:val="22"/>
          <w:u w:val="single"/>
        </w:rPr>
        <w:t>Durant les 12 derniers mois</w:t>
      </w:r>
      <w:r w:rsidRPr="00D91782">
        <w:rPr>
          <w:rFonts w:ascii="Arial" w:hAnsi="Arial" w:cs="Arial"/>
          <w:sz w:val="22"/>
          <w:szCs w:val="22"/>
        </w:rPr>
        <w:t xml:space="preserve"> :</w:t>
      </w:r>
    </w:p>
    <w:p w:rsidR="009C536A" w:rsidRPr="00D91782" w:rsidRDefault="009C536A" w:rsidP="0049316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8472"/>
        <w:gridCol w:w="1134"/>
        <w:gridCol w:w="1081"/>
      </w:tblGrid>
      <w:tr w:rsidR="0095590D" w:rsidTr="0095590D">
        <w:tc>
          <w:tcPr>
            <w:tcW w:w="8472" w:type="dxa"/>
          </w:tcPr>
          <w:p w:rsidR="0095590D" w:rsidRPr="00FE3D4A" w:rsidRDefault="0095590D" w:rsidP="00FE3D4A">
            <w:pPr>
              <w:pStyle w:val="Paragraphedeliste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3D4A">
              <w:rPr>
                <w:rFonts w:ascii="Arial" w:hAnsi="Arial" w:cs="Arial"/>
                <w:sz w:val="22"/>
                <w:szCs w:val="22"/>
              </w:rPr>
              <w:t xml:space="preserve">Un membre de votre famille est-il décédé subitement d’une cause cardiaque ou inexpliquée ? </w:t>
            </w:r>
          </w:p>
        </w:tc>
        <w:tc>
          <w:tcPr>
            <w:tcW w:w="1134" w:type="dxa"/>
          </w:tcPr>
          <w:p w:rsidR="0095590D" w:rsidRDefault="0095590D" w:rsidP="009559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tc>
          <w:tcPr>
            <w:tcW w:w="1081" w:type="dxa"/>
          </w:tcPr>
          <w:p w:rsidR="0095590D" w:rsidRDefault="0095590D" w:rsidP="009559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</w:t>
            </w:r>
          </w:p>
        </w:tc>
      </w:tr>
      <w:tr w:rsidR="0095590D" w:rsidTr="0095590D">
        <w:tc>
          <w:tcPr>
            <w:tcW w:w="8472" w:type="dxa"/>
          </w:tcPr>
          <w:p w:rsidR="0095590D" w:rsidRPr="00FE3D4A" w:rsidRDefault="0095590D" w:rsidP="00FE3D4A">
            <w:pPr>
              <w:pStyle w:val="Paragraphedeliste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3D4A">
              <w:rPr>
                <w:rFonts w:ascii="Arial" w:hAnsi="Arial" w:cs="Arial"/>
                <w:sz w:val="22"/>
                <w:szCs w:val="22"/>
              </w:rPr>
              <w:t>Avez-vous ressenti une douleur dans la poitrine, des palpitations, un essoufflement inhabituel ou un malaise ?</w:t>
            </w:r>
          </w:p>
        </w:tc>
        <w:tc>
          <w:tcPr>
            <w:tcW w:w="1134" w:type="dxa"/>
          </w:tcPr>
          <w:p w:rsidR="0095590D" w:rsidRDefault="0095590D" w:rsidP="009559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tc>
          <w:tcPr>
            <w:tcW w:w="1081" w:type="dxa"/>
          </w:tcPr>
          <w:p w:rsidR="0095590D" w:rsidRDefault="0095590D" w:rsidP="009559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</w:t>
            </w:r>
          </w:p>
        </w:tc>
      </w:tr>
      <w:tr w:rsidR="0095590D" w:rsidTr="0095590D">
        <w:tc>
          <w:tcPr>
            <w:tcW w:w="8472" w:type="dxa"/>
          </w:tcPr>
          <w:p w:rsidR="0095590D" w:rsidRPr="00FE3D4A" w:rsidRDefault="0095590D" w:rsidP="00FE3D4A">
            <w:pPr>
              <w:pStyle w:val="Paragraphedeliste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3D4A">
              <w:rPr>
                <w:rFonts w:ascii="Arial" w:hAnsi="Arial" w:cs="Arial"/>
                <w:sz w:val="22"/>
                <w:szCs w:val="22"/>
              </w:rPr>
              <w:t>Avez-vous eu un épisode de respiration sifflante (asthme) ?</w:t>
            </w:r>
          </w:p>
        </w:tc>
        <w:tc>
          <w:tcPr>
            <w:tcW w:w="1134" w:type="dxa"/>
          </w:tcPr>
          <w:p w:rsidR="0095590D" w:rsidRDefault="0095590D" w:rsidP="009559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tc>
          <w:tcPr>
            <w:tcW w:w="1081" w:type="dxa"/>
          </w:tcPr>
          <w:p w:rsidR="0095590D" w:rsidRDefault="0095590D" w:rsidP="009559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</w:t>
            </w:r>
          </w:p>
        </w:tc>
      </w:tr>
      <w:tr w:rsidR="0095590D" w:rsidTr="0095590D">
        <w:tc>
          <w:tcPr>
            <w:tcW w:w="8472" w:type="dxa"/>
          </w:tcPr>
          <w:p w:rsidR="0095590D" w:rsidRPr="00FE3D4A" w:rsidRDefault="0095590D" w:rsidP="00FE3D4A">
            <w:pPr>
              <w:pStyle w:val="Paragraphedeliste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3D4A">
              <w:rPr>
                <w:rFonts w:ascii="Arial" w:hAnsi="Arial" w:cs="Arial"/>
                <w:sz w:val="22"/>
                <w:szCs w:val="22"/>
              </w:rPr>
              <w:t>Avez-vous eu une perte de connaissance ?</w:t>
            </w:r>
          </w:p>
        </w:tc>
        <w:tc>
          <w:tcPr>
            <w:tcW w:w="1134" w:type="dxa"/>
          </w:tcPr>
          <w:p w:rsidR="0095590D" w:rsidRDefault="0095590D" w:rsidP="009559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tc>
          <w:tcPr>
            <w:tcW w:w="1081" w:type="dxa"/>
          </w:tcPr>
          <w:p w:rsidR="0095590D" w:rsidRDefault="0095590D" w:rsidP="009559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</w:t>
            </w:r>
          </w:p>
        </w:tc>
      </w:tr>
      <w:tr w:rsidR="0095590D" w:rsidTr="0095590D">
        <w:tc>
          <w:tcPr>
            <w:tcW w:w="8472" w:type="dxa"/>
          </w:tcPr>
          <w:p w:rsidR="0095590D" w:rsidRPr="00FE3D4A" w:rsidRDefault="0095590D" w:rsidP="00FE3D4A">
            <w:pPr>
              <w:pStyle w:val="Paragraphedeliste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3D4A">
              <w:rPr>
                <w:rFonts w:ascii="Arial" w:hAnsi="Arial" w:cs="Arial"/>
                <w:sz w:val="22"/>
                <w:szCs w:val="22"/>
              </w:rPr>
              <w:t>Si vous avez arrêté le sport pendant 30 jours ou plus pour des raisons de santé, avez-vous repris sans l’accord d’un médecin ?</w:t>
            </w:r>
          </w:p>
        </w:tc>
        <w:tc>
          <w:tcPr>
            <w:tcW w:w="1134" w:type="dxa"/>
          </w:tcPr>
          <w:p w:rsidR="0095590D" w:rsidRDefault="0095590D" w:rsidP="009559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tc>
          <w:tcPr>
            <w:tcW w:w="1081" w:type="dxa"/>
          </w:tcPr>
          <w:p w:rsidR="0095590D" w:rsidRDefault="0095590D" w:rsidP="009559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</w:t>
            </w:r>
          </w:p>
        </w:tc>
      </w:tr>
      <w:tr w:rsidR="0095590D" w:rsidTr="0095590D">
        <w:tc>
          <w:tcPr>
            <w:tcW w:w="8472" w:type="dxa"/>
          </w:tcPr>
          <w:p w:rsidR="0095590D" w:rsidRPr="00FE3D4A" w:rsidRDefault="0095590D" w:rsidP="00FE3D4A">
            <w:pPr>
              <w:pStyle w:val="Paragraphedeliste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3D4A">
              <w:rPr>
                <w:rFonts w:ascii="Arial" w:hAnsi="Arial" w:cs="Arial"/>
                <w:sz w:val="22"/>
                <w:szCs w:val="22"/>
              </w:rPr>
              <w:t>Avez-vous débuté un traitement médical de longue durée (hors contraception et désensibilisation aux allergies) ?</w:t>
            </w:r>
          </w:p>
        </w:tc>
        <w:tc>
          <w:tcPr>
            <w:tcW w:w="1134" w:type="dxa"/>
          </w:tcPr>
          <w:p w:rsidR="0095590D" w:rsidRDefault="0095590D" w:rsidP="009559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tc>
          <w:tcPr>
            <w:tcW w:w="1081" w:type="dxa"/>
          </w:tcPr>
          <w:p w:rsidR="0095590D" w:rsidRDefault="0095590D" w:rsidP="009559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</w:t>
            </w:r>
          </w:p>
        </w:tc>
      </w:tr>
    </w:tbl>
    <w:p w:rsidR="00FE3D4A" w:rsidRDefault="00FE3D4A" w:rsidP="00D9178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91782" w:rsidRDefault="00FE3D4A" w:rsidP="00D917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À</w:t>
      </w:r>
      <w:r w:rsidR="009C536A" w:rsidRPr="00D91782">
        <w:rPr>
          <w:rFonts w:ascii="Arial" w:hAnsi="Arial" w:cs="Arial"/>
          <w:b/>
          <w:sz w:val="22"/>
          <w:szCs w:val="22"/>
          <w:u w:val="single"/>
        </w:rPr>
        <w:t xml:space="preserve"> ce jour</w:t>
      </w:r>
      <w:r w:rsidR="009C536A" w:rsidRPr="00D91782">
        <w:rPr>
          <w:rFonts w:ascii="Arial" w:hAnsi="Arial" w:cs="Arial"/>
          <w:sz w:val="22"/>
          <w:szCs w:val="22"/>
        </w:rPr>
        <w:t xml:space="preserve"> :</w:t>
      </w:r>
    </w:p>
    <w:p w:rsidR="0095590D" w:rsidRPr="00D91782" w:rsidRDefault="0095590D" w:rsidP="0095590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8472"/>
        <w:gridCol w:w="1134"/>
        <w:gridCol w:w="1081"/>
      </w:tblGrid>
      <w:tr w:rsidR="0095590D" w:rsidTr="00E92A21">
        <w:tc>
          <w:tcPr>
            <w:tcW w:w="8472" w:type="dxa"/>
          </w:tcPr>
          <w:p w:rsidR="0095590D" w:rsidRPr="00FE3D4A" w:rsidRDefault="0095590D" w:rsidP="00FE3D4A">
            <w:pPr>
              <w:pStyle w:val="Paragraphedeliste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3D4A">
              <w:rPr>
                <w:rFonts w:ascii="Arial" w:hAnsi="Arial" w:cs="Arial"/>
                <w:sz w:val="22"/>
                <w:szCs w:val="22"/>
              </w:rPr>
              <w:t>Ressentez-vous une douleur, un manque de force ou une raideur suite à un problème osseux, articulaire ou musculaire (fracture, entorse, luxation, déchirure, tendinite, etc.…) survenu durant les 12 derniers mois ?</w:t>
            </w:r>
          </w:p>
        </w:tc>
        <w:tc>
          <w:tcPr>
            <w:tcW w:w="1134" w:type="dxa"/>
          </w:tcPr>
          <w:p w:rsidR="0095590D" w:rsidRDefault="0095590D" w:rsidP="00E92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tc>
          <w:tcPr>
            <w:tcW w:w="1081" w:type="dxa"/>
          </w:tcPr>
          <w:p w:rsidR="0095590D" w:rsidRDefault="0095590D" w:rsidP="00E92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</w:t>
            </w:r>
          </w:p>
        </w:tc>
      </w:tr>
      <w:tr w:rsidR="0095590D" w:rsidTr="00E92A21">
        <w:tc>
          <w:tcPr>
            <w:tcW w:w="8472" w:type="dxa"/>
          </w:tcPr>
          <w:p w:rsidR="0095590D" w:rsidRPr="00FE3D4A" w:rsidRDefault="0095590D" w:rsidP="00FE3D4A">
            <w:pPr>
              <w:pStyle w:val="Paragraphedeliste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3D4A">
              <w:rPr>
                <w:rFonts w:ascii="Arial" w:hAnsi="Arial" w:cs="Arial"/>
                <w:sz w:val="22"/>
                <w:szCs w:val="22"/>
              </w:rPr>
              <w:t>Votre pratique sportive est-elle interrompue pour des raisons de santé ?</w:t>
            </w:r>
          </w:p>
        </w:tc>
        <w:tc>
          <w:tcPr>
            <w:tcW w:w="1134" w:type="dxa"/>
          </w:tcPr>
          <w:p w:rsidR="0095590D" w:rsidRDefault="0095590D" w:rsidP="00E92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tc>
          <w:tcPr>
            <w:tcW w:w="1081" w:type="dxa"/>
          </w:tcPr>
          <w:p w:rsidR="0095590D" w:rsidRDefault="0095590D" w:rsidP="00E92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</w:t>
            </w:r>
          </w:p>
        </w:tc>
      </w:tr>
      <w:tr w:rsidR="0095590D" w:rsidTr="00E92A21">
        <w:tc>
          <w:tcPr>
            <w:tcW w:w="8472" w:type="dxa"/>
          </w:tcPr>
          <w:p w:rsidR="0095590D" w:rsidRPr="00FE3D4A" w:rsidRDefault="0095590D" w:rsidP="00FE3D4A">
            <w:pPr>
              <w:pStyle w:val="Paragraphedeliste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3D4A">
              <w:rPr>
                <w:rFonts w:ascii="Arial" w:hAnsi="Arial" w:cs="Arial"/>
                <w:sz w:val="22"/>
                <w:szCs w:val="22"/>
              </w:rPr>
              <w:t xml:space="preserve">Pensez-vous avoir besoin d’un avis médical pour poursuivre votre pratique sportive ?  </w:t>
            </w:r>
          </w:p>
        </w:tc>
        <w:tc>
          <w:tcPr>
            <w:tcW w:w="1134" w:type="dxa"/>
          </w:tcPr>
          <w:p w:rsidR="0095590D" w:rsidRDefault="0095590D" w:rsidP="00E92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tc>
          <w:tcPr>
            <w:tcW w:w="1081" w:type="dxa"/>
          </w:tcPr>
          <w:p w:rsidR="0095590D" w:rsidRDefault="0095590D" w:rsidP="00E92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</w:t>
            </w:r>
          </w:p>
        </w:tc>
      </w:tr>
    </w:tbl>
    <w:p w:rsidR="00FE3D4A" w:rsidRDefault="00FE3D4A" w:rsidP="009A53B9">
      <w:pPr>
        <w:jc w:val="center"/>
        <w:rPr>
          <w:rFonts w:ascii="Arial" w:hAnsi="Arial" w:cs="Arial"/>
          <w:b/>
          <w:sz w:val="22"/>
          <w:szCs w:val="22"/>
        </w:rPr>
      </w:pPr>
    </w:p>
    <w:p w:rsidR="0049316C" w:rsidRPr="009A53B9" w:rsidRDefault="0049316C" w:rsidP="009A53B9">
      <w:pPr>
        <w:jc w:val="center"/>
        <w:rPr>
          <w:rFonts w:ascii="Arial" w:hAnsi="Arial" w:cs="Arial"/>
          <w:b/>
          <w:sz w:val="22"/>
          <w:szCs w:val="22"/>
        </w:rPr>
      </w:pPr>
      <w:r w:rsidRPr="009A53B9">
        <w:rPr>
          <w:rFonts w:ascii="Arial" w:hAnsi="Arial" w:cs="Arial"/>
          <w:b/>
          <w:sz w:val="22"/>
          <w:szCs w:val="22"/>
        </w:rPr>
        <w:t>*NB : Les réponses formulées relèvent de la seule responsabilité du licencié.</w:t>
      </w:r>
    </w:p>
    <w:p w:rsidR="0049316C" w:rsidRPr="00D91782" w:rsidRDefault="0049316C" w:rsidP="0049316C">
      <w:pPr>
        <w:jc w:val="both"/>
        <w:rPr>
          <w:rFonts w:ascii="Arial" w:hAnsi="Arial" w:cs="Arial"/>
          <w:sz w:val="22"/>
          <w:szCs w:val="22"/>
        </w:rPr>
      </w:pPr>
    </w:p>
    <w:p w:rsidR="009A53B9" w:rsidRDefault="0049316C" w:rsidP="009A53B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9A53B9">
        <w:rPr>
          <w:rFonts w:ascii="Arial" w:hAnsi="Arial" w:cs="Arial"/>
          <w:b/>
          <w:color w:val="FF0000"/>
          <w:sz w:val="22"/>
          <w:szCs w:val="22"/>
        </w:rPr>
        <w:t>Si vous avez répondu NON à toutes les questions :</w:t>
      </w:r>
    </w:p>
    <w:p w:rsidR="0049316C" w:rsidRPr="009A53B9" w:rsidRDefault="0049316C" w:rsidP="0049316C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A53B9">
        <w:rPr>
          <w:rFonts w:ascii="Arial" w:hAnsi="Arial" w:cs="Arial"/>
          <w:b/>
          <w:color w:val="FF0000"/>
          <w:sz w:val="22"/>
          <w:szCs w:val="22"/>
        </w:rPr>
        <w:t xml:space="preserve">Pas de certificat médical à fournir. Simplement </w:t>
      </w:r>
      <w:r w:rsidR="009C536A" w:rsidRPr="009A53B9">
        <w:rPr>
          <w:rFonts w:ascii="Arial" w:hAnsi="Arial" w:cs="Arial"/>
          <w:b/>
          <w:color w:val="FF0000"/>
          <w:sz w:val="22"/>
          <w:szCs w:val="22"/>
        </w:rPr>
        <w:t>joignez à votre formulaire de demande de renouvellement d'adhésion l'attestation datée et signée au verso.</w:t>
      </w:r>
    </w:p>
    <w:p w:rsidR="0049316C" w:rsidRPr="00D91782" w:rsidRDefault="0049316C" w:rsidP="0049316C">
      <w:pPr>
        <w:jc w:val="both"/>
        <w:rPr>
          <w:rFonts w:ascii="Arial" w:hAnsi="Arial" w:cs="Arial"/>
          <w:sz w:val="22"/>
          <w:szCs w:val="22"/>
        </w:rPr>
      </w:pPr>
    </w:p>
    <w:p w:rsidR="00D91782" w:rsidRPr="009A53B9" w:rsidRDefault="0049316C" w:rsidP="009A53B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9A53B9">
        <w:rPr>
          <w:rFonts w:ascii="Arial" w:hAnsi="Arial" w:cs="Arial"/>
          <w:b/>
          <w:color w:val="FF0000"/>
          <w:sz w:val="22"/>
          <w:szCs w:val="22"/>
        </w:rPr>
        <w:t>Si vous avez répondu OUI à une ou plusieurs questions :</w:t>
      </w:r>
    </w:p>
    <w:p w:rsidR="003A58DD" w:rsidRPr="009A53B9" w:rsidRDefault="0049316C" w:rsidP="0049316C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A53B9">
        <w:rPr>
          <w:rFonts w:ascii="Arial" w:hAnsi="Arial" w:cs="Arial"/>
          <w:b/>
          <w:color w:val="FF0000"/>
          <w:sz w:val="22"/>
          <w:szCs w:val="22"/>
        </w:rPr>
        <w:t xml:space="preserve">Certificat médical à fournir. Consultez un médecin et présentez-lui ce questionnaire renseigné. </w:t>
      </w:r>
    </w:p>
    <w:p w:rsidR="009C536A" w:rsidRPr="009A53B9" w:rsidRDefault="009C536A" w:rsidP="0049316C">
      <w:pPr>
        <w:jc w:val="both"/>
        <w:rPr>
          <w:rFonts w:ascii="Arial" w:hAnsi="Arial" w:cs="Arial"/>
          <w:b/>
          <w:sz w:val="22"/>
          <w:szCs w:val="22"/>
        </w:rPr>
      </w:pPr>
    </w:p>
    <w:p w:rsidR="004B63BE" w:rsidRPr="00D91782" w:rsidRDefault="004B63BE" w:rsidP="0049316C">
      <w:pPr>
        <w:jc w:val="both"/>
        <w:rPr>
          <w:rFonts w:ascii="Arial" w:hAnsi="Arial" w:cs="Arial"/>
          <w:sz w:val="22"/>
          <w:szCs w:val="22"/>
        </w:rPr>
      </w:pPr>
    </w:p>
    <w:p w:rsidR="004B63BE" w:rsidRPr="00D91782" w:rsidRDefault="004B63BE" w:rsidP="0049316C">
      <w:pPr>
        <w:jc w:val="both"/>
        <w:rPr>
          <w:rFonts w:ascii="Arial" w:hAnsi="Arial" w:cs="Arial"/>
          <w:sz w:val="22"/>
          <w:szCs w:val="22"/>
        </w:rPr>
      </w:pPr>
    </w:p>
    <w:p w:rsidR="00D2778C" w:rsidRPr="00D91782" w:rsidRDefault="00D2778C" w:rsidP="0049316C">
      <w:pPr>
        <w:jc w:val="both"/>
        <w:rPr>
          <w:rFonts w:ascii="Arial" w:hAnsi="Arial" w:cs="Arial"/>
          <w:sz w:val="22"/>
          <w:szCs w:val="22"/>
        </w:rPr>
      </w:pPr>
    </w:p>
    <w:p w:rsidR="00D2778C" w:rsidRDefault="00D2778C" w:rsidP="0049316C">
      <w:pPr>
        <w:jc w:val="both"/>
        <w:rPr>
          <w:rFonts w:ascii="Arial" w:hAnsi="Arial" w:cs="Arial"/>
          <w:sz w:val="22"/>
          <w:szCs w:val="22"/>
        </w:rPr>
      </w:pPr>
    </w:p>
    <w:p w:rsidR="0095590D" w:rsidRDefault="0095590D" w:rsidP="0049316C">
      <w:pPr>
        <w:jc w:val="both"/>
        <w:rPr>
          <w:rFonts w:ascii="Arial" w:hAnsi="Arial" w:cs="Arial"/>
          <w:sz w:val="22"/>
          <w:szCs w:val="22"/>
        </w:rPr>
      </w:pPr>
    </w:p>
    <w:p w:rsidR="0095590D" w:rsidRDefault="0095590D" w:rsidP="0049316C">
      <w:pPr>
        <w:jc w:val="both"/>
        <w:rPr>
          <w:rFonts w:ascii="Arial" w:hAnsi="Arial" w:cs="Arial"/>
          <w:sz w:val="22"/>
          <w:szCs w:val="22"/>
        </w:rPr>
      </w:pPr>
    </w:p>
    <w:p w:rsidR="0095590D" w:rsidRDefault="0095590D" w:rsidP="0049316C">
      <w:pPr>
        <w:jc w:val="both"/>
        <w:rPr>
          <w:rFonts w:ascii="Arial" w:hAnsi="Arial" w:cs="Arial"/>
          <w:sz w:val="22"/>
          <w:szCs w:val="22"/>
        </w:rPr>
      </w:pPr>
    </w:p>
    <w:p w:rsidR="0095590D" w:rsidRDefault="0095590D" w:rsidP="0049316C">
      <w:pPr>
        <w:jc w:val="both"/>
        <w:rPr>
          <w:rFonts w:ascii="Arial" w:hAnsi="Arial" w:cs="Arial"/>
          <w:sz w:val="22"/>
          <w:szCs w:val="22"/>
        </w:rPr>
      </w:pPr>
    </w:p>
    <w:p w:rsidR="0095590D" w:rsidRDefault="0095590D" w:rsidP="0049316C">
      <w:pPr>
        <w:jc w:val="both"/>
        <w:rPr>
          <w:rFonts w:ascii="Arial" w:hAnsi="Arial" w:cs="Arial"/>
          <w:sz w:val="22"/>
          <w:szCs w:val="22"/>
        </w:rPr>
      </w:pPr>
    </w:p>
    <w:p w:rsidR="0095590D" w:rsidRPr="00D91782" w:rsidRDefault="0095590D" w:rsidP="0049316C">
      <w:pPr>
        <w:jc w:val="both"/>
        <w:rPr>
          <w:rFonts w:ascii="Arial" w:hAnsi="Arial" w:cs="Arial"/>
          <w:sz w:val="22"/>
          <w:szCs w:val="22"/>
        </w:rPr>
      </w:pPr>
    </w:p>
    <w:p w:rsidR="00D91782" w:rsidRDefault="00D91782" w:rsidP="009C536A">
      <w:pPr>
        <w:jc w:val="center"/>
        <w:rPr>
          <w:rFonts w:ascii="Arial" w:hAnsi="Arial" w:cs="Arial"/>
          <w:sz w:val="22"/>
          <w:szCs w:val="22"/>
        </w:rPr>
      </w:pPr>
    </w:p>
    <w:p w:rsidR="00D91782" w:rsidRDefault="00D91782" w:rsidP="009C536A">
      <w:pPr>
        <w:jc w:val="center"/>
        <w:rPr>
          <w:rFonts w:ascii="Arial" w:hAnsi="Arial" w:cs="Arial"/>
          <w:sz w:val="22"/>
          <w:szCs w:val="22"/>
        </w:rPr>
      </w:pPr>
    </w:p>
    <w:p w:rsidR="00D91782" w:rsidRPr="00D91782" w:rsidRDefault="00D91782" w:rsidP="009C536A">
      <w:pPr>
        <w:jc w:val="center"/>
        <w:rPr>
          <w:rFonts w:ascii="Arial" w:hAnsi="Arial" w:cs="Arial"/>
          <w:sz w:val="22"/>
          <w:szCs w:val="22"/>
        </w:rPr>
      </w:pPr>
    </w:p>
    <w:p w:rsidR="009C536A" w:rsidRPr="00D91782" w:rsidRDefault="009C536A" w:rsidP="009C536A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D91782">
        <w:rPr>
          <w:rFonts w:ascii="Arial" w:hAnsi="Arial" w:cs="Arial"/>
          <w:b/>
          <w:color w:val="FF0000"/>
          <w:sz w:val="22"/>
          <w:szCs w:val="22"/>
          <w:u w:val="single"/>
        </w:rPr>
        <w:t>ATTESTATION</w:t>
      </w:r>
      <w:r w:rsidR="009A53B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(1)</w:t>
      </w:r>
    </w:p>
    <w:p w:rsidR="009C536A" w:rsidRPr="00D91782" w:rsidRDefault="009C536A" w:rsidP="009C536A">
      <w:pPr>
        <w:rPr>
          <w:rFonts w:ascii="Arial" w:hAnsi="Arial" w:cs="Arial"/>
          <w:sz w:val="22"/>
          <w:szCs w:val="22"/>
        </w:rPr>
      </w:pPr>
    </w:p>
    <w:p w:rsidR="004B63BE" w:rsidRPr="00D91782" w:rsidRDefault="004B63BE" w:rsidP="009C536A">
      <w:pPr>
        <w:jc w:val="both"/>
        <w:rPr>
          <w:rFonts w:ascii="Arial" w:hAnsi="Arial" w:cs="Arial"/>
          <w:sz w:val="22"/>
          <w:szCs w:val="22"/>
        </w:rPr>
      </w:pPr>
    </w:p>
    <w:p w:rsidR="004B63BE" w:rsidRPr="00D91782" w:rsidRDefault="004B63BE" w:rsidP="009C536A">
      <w:pPr>
        <w:jc w:val="both"/>
        <w:rPr>
          <w:rFonts w:ascii="Arial" w:hAnsi="Arial" w:cs="Arial"/>
          <w:sz w:val="22"/>
          <w:szCs w:val="22"/>
        </w:rPr>
      </w:pPr>
    </w:p>
    <w:p w:rsidR="009C536A" w:rsidRDefault="009C536A" w:rsidP="009C536A">
      <w:pPr>
        <w:jc w:val="both"/>
        <w:rPr>
          <w:rFonts w:ascii="Arial" w:hAnsi="Arial" w:cs="Arial"/>
          <w:sz w:val="22"/>
          <w:szCs w:val="22"/>
        </w:rPr>
      </w:pPr>
      <w:r w:rsidRPr="009A53B9">
        <w:rPr>
          <w:rFonts w:ascii="Arial" w:hAnsi="Arial" w:cs="Arial"/>
          <w:sz w:val="22"/>
          <w:szCs w:val="22"/>
        </w:rPr>
        <w:t xml:space="preserve">Je </w:t>
      </w:r>
      <w:proofErr w:type="spellStart"/>
      <w:r w:rsidRPr="009A53B9">
        <w:rPr>
          <w:rFonts w:ascii="Arial" w:hAnsi="Arial" w:cs="Arial"/>
          <w:sz w:val="22"/>
          <w:szCs w:val="22"/>
        </w:rPr>
        <w:t>soussigné</w:t>
      </w:r>
      <w:r w:rsidR="00D2778C" w:rsidRPr="009A53B9">
        <w:rPr>
          <w:rFonts w:ascii="Arial" w:hAnsi="Arial" w:cs="Arial"/>
          <w:sz w:val="22"/>
          <w:szCs w:val="22"/>
        </w:rPr>
        <w:t>.e</w:t>
      </w:r>
      <w:proofErr w:type="spellEnd"/>
      <w:r w:rsidR="00D2778C" w:rsidRPr="009A53B9">
        <w:rPr>
          <w:rFonts w:ascii="Arial" w:hAnsi="Arial" w:cs="Arial"/>
          <w:sz w:val="22"/>
          <w:szCs w:val="22"/>
        </w:rPr>
        <w:t>.</w:t>
      </w:r>
      <w:r w:rsidRPr="009A53B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A53B9">
        <w:rPr>
          <w:rFonts w:ascii="Arial" w:hAnsi="Arial" w:cs="Arial"/>
          <w:sz w:val="22"/>
          <w:szCs w:val="22"/>
        </w:rPr>
        <w:t>:</w:t>
      </w:r>
      <w:r w:rsidR="009A53B9" w:rsidRPr="009A53B9">
        <w:rPr>
          <w:rFonts w:ascii="Arial" w:hAnsi="Arial" w:cs="Arial"/>
          <w:sz w:val="22"/>
          <w:szCs w:val="22"/>
        </w:rPr>
        <w:t>Mme</w:t>
      </w:r>
      <w:proofErr w:type="gramEnd"/>
      <w:r w:rsidR="00FE3D4A">
        <w:rPr>
          <w:rFonts w:ascii="Arial" w:hAnsi="Arial" w:cs="Arial"/>
          <w:sz w:val="22"/>
          <w:szCs w:val="22"/>
        </w:rPr>
        <w:t xml:space="preserve"> </w:t>
      </w:r>
      <w:r w:rsidR="009A53B9" w:rsidRPr="009A53B9">
        <w:rPr>
          <w:rFonts w:ascii="Arial" w:hAnsi="Arial" w:cs="Arial"/>
          <w:sz w:val="22"/>
          <w:szCs w:val="22"/>
        </w:rPr>
        <w:t>/</w:t>
      </w:r>
      <w:r w:rsidR="00FE3D4A">
        <w:rPr>
          <w:rFonts w:ascii="Arial" w:hAnsi="Arial" w:cs="Arial"/>
          <w:sz w:val="22"/>
          <w:szCs w:val="22"/>
        </w:rPr>
        <w:t xml:space="preserve"> </w:t>
      </w:r>
      <w:r w:rsidR="009A53B9" w:rsidRPr="009A53B9">
        <w:rPr>
          <w:rFonts w:ascii="Arial" w:hAnsi="Arial" w:cs="Arial"/>
          <w:sz w:val="22"/>
          <w:szCs w:val="22"/>
        </w:rPr>
        <w:t>M</w:t>
      </w:r>
      <w:r w:rsidRPr="009A53B9">
        <w:rPr>
          <w:rFonts w:ascii="Arial" w:hAnsi="Arial" w:cs="Arial"/>
          <w:sz w:val="22"/>
          <w:szCs w:val="22"/>
        </w:rPr>
        <w:t xml:space="preserve"> : </w:t>
      </w:r>
      <w:r w:rsidR="00D2778C" w:rsidRPr="009A53B9">
        <w:rPr>
          <w:rFonts w:ascii="Arial" w:hAnsi="Arial" w:cs="Arial"/>
          <w:sz w:val="22"/>
          <w:szCs w:val="22"/>
        </w:rPr>
        <w:tab/>
      </w:r>
    </w:p>
    <w:p w:rsidR="009A53B9" w:rsidRPr="009A53B9" w:rsidRDefault="009A53B9" w:rsidP="009C536A">
      <w:pPr>
        <w:jc w:val="both"/>
        <w:rPr>
          <w:rFonts w:ascii="Arial" w:hAnsi="Arial" w:cs="Arial"/>
          <w:sz w:val="22"/>
          <w:szCs w:val="22"/>
        </w:rPr>
      </w:pPr>
    </w:p>
    <w:p w:rsidR="00D2778C" w:rsidRPr="009A53B9" w:rsidRDefault="00D2778C" w:rsidP="00D2778C">
      <w:pPr>
        <w:jc w:val="center"/>
        <w:rPr>
          <w:rFonts w:ascii="Arial" w:hAnsi="Arial" w:cs="Arial"/>
          <w:sz w:val="22"/>
          <w:szCs w:val="22"/>
        </w:rPr>
      </w:pPr>
    </w:p>
    <w:p w:rsidR="009A53B9" w:rsidRDefault="009A53B9" w:rsidP="009A53B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A3B"/>
          <w:sz w:val="22"/>
          <w:szCs w:val="22"/>
          <w:lang w:eastAsia="fr-FR"/>
        </w:rPr>
      </w:pPr>
      <w:r w:rsidRPr="009A53B9">
        <w:rPr>
          <w:rFonts w:ascii="Arial" w:hAnsi="Arial" w:cs="Arial"/>
          <w:b/>
          <w:color w:val="000A3B"/>
          <w:sz w:val="22"/>
          <w:szCs w:val="22"/>
          <w:lang w:eastAsia="fr-FR"/>
        </w:rPr>
        <w:t>Atteste avoir renseigné le questionnaire de santé et avoir</w:t>
      </w:r>
    </w:p>
    <w:p w:rsidR="009A53B9" w:rsidRDefault="009A53B9" w:rsidP="009A53B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A3B"/>
          <w:sz w:val="22"/>
          <w:szCs w:val="22"/>
          <w:lang w:eastAsia="fr-FR"/>
        </w:rPr>
      </w:pPr>
    </w:p>
    <w:p w:rsidR="009A53B9" w:rsidRDefault="009A53B9" w:rsidP="009A53B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A3B"/>
          <w:sz w:val="22"/>
          <w:szCs w:val="22"/>
          <w:lang w:eastAsia="fr-FR"/>
        </w:rPr>
      </w:pPr>
    </w:p>
    <w:p w:rsidR="009A53B9" w:rsidRDefault="00FE3D4A" w:rsidP="00FE3D4A">
      <w:pPr>
        <w:pStyle w:val="Paragraphedeliste"/>
        <w:numPr>
          <w:ilvl w:val="0"/>
          <w:numId w:val="37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A3B"/>
          <w:sz w:val="22"/>
          <w:szCs w:val="22"/>
          <w:lang w:eastAsia="fr-FR"/>
        </w:rPr>
      </w:pPr>
      <w:r>
        <w:rPr>
          <w:rFonts w:ascii="Arial" w:hAnsi="Arial" w:cs="Arial"/>
          <w:color w:val="000A3B"/>
          <w:sz w:val="22"/>
          <w:szCs w:val="22"/>
          <w:lang w:eastAsia="fr-FR"/>
        </w:rPr>
        <w:t>r</w:t>
      </w:r>
      <w:r w:rsidR="009A53B9" w:rsidRPr="009A53B9">
        <w:rPr>
          <w:rFonts w:ascii="Arial" w:hAnsi="Arial" w:cs="Arial"/>
          <w:color w:val="000A3B"/>
          <w:sz w:val="22"/>
          <w:szCs w:val="22"/>
          <w:lang w:eastAsia="fr-FR"/>
        </w:rPr>
        <w:t>épondu NON à toutes les questions</w:t>
      </w:r>
      <w:r>
        <w:rPr>
          <w:rFonts w:ascii="Arial" w:hAnsi="Arial" w:cs="Arial"/>
          <w:color w:val="000A3B"/>
          <w:sz w:val="22"/>
          <w:szCs w:val="22"/>
          <w:lang w:eastAsia="fr-FR"/>
        </w:rPr>
        <w:t>. J</w:t>
      </w:r>
      <w:r w:rsidR="009A53B9" w:rsidRPr="009A53B9">
        <w:rPr>
          <w:rFonts w:ascii="Arial" w:hAnsi="Arial" w:cs="Arial"/>
          <w:color w:val="000A3B"/>
          <w:sz w:val="22"/>
          <w:szCs w:val="22"/>
          <w:lang w:eastAsia="fr-FR"/>
        </w:rPr>
        <w:t>e fournis cette attestation à mon club lors de mon renouvellement de licence.</w:t>
      </w:r>
    </w:p>
    <w:p w:rsidR="009A53B9" w:rsidRDefault="009A53B9" w:rsidP="00FE3D4A">
      <w:pPr>
        <w:pStyle w:val="Paragraphedeliste"/>
        <w:suppressAutoHyphens w:val="0"/>
        <w:autoSpaceDE w:val="0"/>
        <w:autoSpaceDN w:val="0"/>
        <w:adjustRightInd w:val="0"/>
        <w:ind w:left="0"/>
        <w:rPr>
          <w:rFonts w:ascii="Arial" w:hAnsi="Arial" w:cs="Arial"/>
          <w:color w:val="000A3B"/>
          <w:sz w:val="22"/>
          <w:szCs w:val="22"/>
          <w:lang w:eastAsia="fr-FR"/>
        </w:rPr>
      </w:pPr>
    </w:p>
    <w:p w:rsidR="00D2778C" w:rsidRPr="00FE3D4A" w:rsidRDefault="00FE3D4A" w:rsidP="00FE3D4A">
      <w:pPr>
        <w:pStyle w:val="Paragraphedeliste"/>
        <w:numPr>
          <w:ilvl w:val="0"/>
          <w:numId w:val="37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A3B"/>
          <w:sz w:val="22"/>
          <w:szCs w:val="22"/>
          <w:lang w:eastAsia="fr-FR"/>
        </w:rPr>
      </w:pPr>
      <w:r w:rsidRPr="00FE3D4A">
        <w:rPr>
          <w:rFonts w:ascii="Arial" w:hAnsi="Arial" w:cs="Arial"/>
          <w:color w:val="000A3B"/>
          <w:sz w:val="22"/>
          <w:szCs w:val="22"/>
          <w:lang w:eastAsia="fr-FR"/>
        </w:rPr>
        <w:t>r</w:t>
      </w:r>
      <w:r w:rsidR="009A53B9" w:rsidRPr="00FE3D4A">
        <w:rPr>
          <w:rFonts w:ascii="Arial" w:hAnsi="Arial" w:cs="Arial"/>
          <w:color w:val="000A3B"/>
          <w:sz w:val="22"/>
          <w:szCs w:val="22"/>
          <w:lang w:eastAsia="fr-FR"/>
        </w:rPr>
        <w:t>épondu OUI à une ou plusieurs question(s)</w:t>
      </w:r>
      <w:r w:rsidRPr="00FE3D4A">
        <w:rPr>
          <w:rFonts w:ascii="Arial" w:hAnsi="Arial" w:cs="Arial"/>
          <w:color w:val="000A3B"/>
          <w:sz w:val="22"/>
          <w:szCs w:val="22"/>
          <w:lang w:eastAsia="fr-FR"/>
        </w:rPr>
        <w:t xml:space="preserve"> : </w:t>
      </w:r>
      <w:r w:rsidR="009A53B9" w:rsidRPr="00FE3D4A">
        <w:rPr>
          <w:rFonts w:ascii="Arial" w:hAnsi="Arial" w:cs="Arial"/>
          <w:color w:val="000A3B"/>
          <w:sz w:val="22"/>
          <w:szCs w:val="22"/>
          <w:lang w:eastAsia="fr-FR"/>
        </w:rPr>
        <w:t>je fournis un le certificat médical de non</w:t>
      </w:r>
      <w:r>
        <w:rPr>
          <w:rFonts w:ascii="Arial" w:hAnsi="Arial" w:cs="Arial"/>
          <w:color w:val="000A3B"/>
          <w:sz w:val="22"/>
          <w:szCs w:val="22"/>
          <w:lang w:eastAsia="fr-FR"/>
        </w:rPr>
        <w:t xml:space="preserve"> </w:t>
      </w:r>
      <w:r w:rsidR="009A53B9" w:rsidRPr="00FE3D4A">
        <w:rPr>
          <w:rFonts w:ascii="Arial" w:hAnsi="Arial" w:cs="Arial"/>
          <w:color w:val="000A3B"/>
          <w:sz w:val="22"/>
          <w:szCs w:val="22"/>
          <w:lang w:eastAsia="fr-FR"/>
        </w:rPr>
        <w:t>contre-indication à la pratique sportive lors de mon renouvellement de licence.</w:t>
      </w:r>
    </w:p>
    <w:p w:rsidR="009A53B9" w:rsidRPr="009A53B9" w:rsidRDefault="009A53B9" w:rsidP="009A53B9">
      <w:pPr>
        <w:jc w:val="both"/>
        <w:rPr>
          <w:rFonts w:ascii="Arial" w:hAnsi="Arial" w:cs="Arial"/>
          <w:sz w:val="22"/>
          <w:szCs w:val="22"/>
        </w:rPr>
      </w:pPr>
    </w:p>
    <w:p w:rsidR="00D2778C" w:rsidRPr="00D91782" w:rsidRDefault="00D2778C" w:rsidP="009C536A">
      <w:pPr>
        <w:jc w:val="both"/>
        <w:rPr>
          <w:rFonts w:ascii="Arial" w:hAnsi="Arial" w:cs="Arial"/>
          <w:sz w:val="22"/>
          <w:szCs w:val="22"/>
        </w:rPr>
      </w:pPr>
    </w:p>
    <w:p w:rsidR="00D2778C" w:rsidRPr="00D91782" w:rsidRDefault="00D2778C" w:rsidP="009C536A">
      <w:pPr>
        <w:jc w:val="both"/>
        <w:rPr>
          <w:rFonts w:ascii="Arial" w:hAnsi="Arial" w:cs="Arial"/>
          <w:sz w:val="22"/>
          <w:szCs w:val="22"/>
        </w:rPr>
      </w:pPr>
    </w:p>
    <w:p w:rsidR="00D2778C" w:rsidRPr="00D91782" w:rsidRDefault="00D2778C" w:rsidP="009C536A">
      <w:pPr>
        <w:jc w:val="both"/>
        <w:rPr>
          <w:rFonts w:ascii="Arial" w:hAnsi="Arial" w:cs="Arial"/>
          <w:sz w:val="22"/>
          <w:szCs w:val="22"/>
        </w:rPr>
      </w:pPr>
    </w:p>
    <w:p w:rsidR="00D2778C" w:rsidRPr="00D91782" w:rsidRDefault="00D2778C" w:rsidP="009C536A">
      <w:pPr>
        <w:jc w:val="both"/>
        <w:rPr>
          <w:rFonts w:ascii="Arial" w:hAnsi="Arial" w:cs="Arial"/>
          <w:sz w:val="22"/>
          <w:szCs w:val="22"/>
        </w:rPr>
      </w:pPr>
    </w:p>
    <w:p w:rsidR="009C536A" w:rsidRPr="00D91782" w:rsidRDefault="00FE3D4A" w:rsidP="00C40C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</w:t>
      </w:r>
      <w:r w:rsidR="00D2778C" w:rsidRPr="00D91782">
        <w:rPr>
          <w:rFonts w:ascii="Arial" w:hAnsi="Arial" w:cs="Arial"/>
          <w:sz w:val="22"/>
          <w:szCs w:val="22"/>
        </w:rPr>
        <w:t xml:space="preserve"> </w:t>
      </w:r>
      <w:r w:rsidR="00EA7A12" w:rsidRPr="00D91782">
        <w:rPr>
          <w:rFonts w:ascii="Arial" w:hAnsi="Arial" w:cs="Arial"/>
          <w:sz w:val="22"/>
          <w:szCs w:val="22"/>
        </w:rPr>
        <w:t>......................</w:t>
      </w:r>
      <w:r w:rsidR="00C40C3D">
        <w:rPr>
          <w:rFonts w:ascii="Arial" w:hAnsi="Arial" w:cs="Arial"/>
          <w:sz w:val="22"/>
          <w:szCs w:val="22"/>
        </w:rPr>
        <w:t xml:space="preserve">..............................le : </w:t>
      </w:r>
      <w:r w:rsidR="00EA7A12" w:rsidRPr="00D91782">
        <w:rPr>
          <w:rFonts w:ascii="Arial" w:hAnsi="Arial" w:cs="Arial"/>
          <w:sz w:val="22"/>
          <w:szCs w:val="22"/>
        </w:rPr>
        <w:t>.............................</w:t>
      </w:r>
      <w:r w:rsidR="00C40C3D">
        <w:rPr>
          <w:rFonts w:ascii="Arial" w:hAnsi="Arial" w:cs="Arial"/>
          <w:sz w:val="22"/>
          <w:szCs w:val="22"/>
        </w:rPr>
        <w:tab/>
      </w:r>
      <w:r w:rsidR="00C40C3D">
        <w:rPr>
          <w:rFonts w:ascii="Arial" w:hAnsi="Arial" w:cs="Arial"/>
          <w:sz w:val="22"/>
          <w:szCs w:val="22"/>
        </w:rPr>
        <w:tab/>
      </w:r>
      <w:r w:rsidR="00C40C3D">
        <w:rPr>
          <w:rFonts w:ascii="Arial" w:hAnsi="Arial" w:cs="Arial"/>
          <w:sz w:val="22"/>
          <w:szCs w:val="22"/>
        </w:rPr>
        <w:tab/>
      </w:r>
      <w:r w:rsidR="009C536A" w:rsidRPr="00D91782">
        <w:rPr>
          <w:rFonts w:ascii="Arial" w:hAnsi="Arial" w:cs="Arial"/>
          <w:sz w:val="22"/>
          <w:szCs w:val="22"/>
        </w:rPr>
        <w:t>Sign</w:t>
      </w:r>
      <w:r w:rsidR="004A4022" w:rsidRPr="00D91782">
        <w:rPr>
          <w:rFonts w:ascii="Arial" w:hAnsi="Arial" w:cs="Arial"/>
          <w:sz w:val="22"/>
          <w:szCs w:val="22"/>
        </w:rPr>
        <w:t>a</w:t>
      </w:r>
      <w:r w:rsidR="00D2778C" w:rsidRPr="00D91782">
        <w:rPr>
          <w:rFonts w:ascii="Arial" w:hAnsi="Arial" w:cs="Arial"/>
          <w:sz w:val="22"/>
          <w:szCs w:val="22"/>
        </w:rPr>
        <w:t>ture :</w:t>
      </w:r>
    </w:p>
    <w:p w:rsidR="009C536A" w:rsidRPr="00D91782" w:rsidRDefault="009C536A" w:rsidP="009C536A">
      <w:pPr>
        <w:jc w:val="both"/>
        <w:rPr>
          <w:rFonts w:ascii="Arial" w:hAnsi="Arial" w:cs="Arial"/>
          <w:sz w:val="22"/>
          <w:szCs w:val="22"/>
        </w:rPr>
      </w:pPr>
    </w:p>
    <w:p w:rsidR="004A4022" w:rsidRPr="00D91782" w:rsidRDefault="004A4022" w:rsidP="004A4022">
      <w:pPr>
        <w:jc w:val="both"/>
        <w:rPr>
          <w:rFonts w:ascii="Arial" w:hAnsi="Arial" w:cs="Arial"/>
          <w:sz w:val="22"/>
          <w:szCs w:val="22"/>
        </w:rPr>
      </w:pPr>
    </w:p>
    <w:p w:rsidR="00D2778C" w:rsidRPr="00D91782" w:rsidRDefault="00D2778C" w:rsidP="004A4022">
      <w:pPr>
        <w:jc w:val="both"/>
        <w:rPr>
          <w:rFonts w:ascii="Arial" w:hAnsi="Arial" w:cs="Arial"/>
          <w:sz w:val="22"/>
          <w:szCs w:val="22"/>
        </w:rPr>
      </w:pPr>
    </w:p>
    <w:p w:rsidR="0045789C" w:rsidRPr="00D91782" w:rsidRDefault="0045789C" w:rsidP="004A4022">
      <w:pPr>
        <w:jc w:val="both"/>
        <w:rPr>
          <w:rFonts w:ascii="Arial" w:hAnsi="Arial" w:cs="Arial"/>
          <w:sz w:val="22"/>
          <w:szCs w:val="22"/>
        </w:rPr>
      </w:pPr>
    </w:p>
    <w:p w:rsidR="0045789C" w:rsidRPr="00D91782" w:rsidRDefault="0045789C" w:rsidP="004A4022">
      <w:pPr>
        <w:jc w:val="both"/>
        <w:rPr>
          <w:rFonts w:ascii="Arial" w:hAnsi="Arial" w:cs="Arial"/>
          <w:sz w:val="22"/>
          <w:szCs w:val="22"/>
        </w:rPr>
      </w:pPr>
    </w:p>
    <w:p w:rsidR="0045789C" w:rsidRPr="00D91782" w:rsidRDefault="0045789C" w:rsidP="004A4022">
      <w:pPr>
        <w:jc w:val="both"/>
        <w:rPr>
          <w:rFonts w:ascii="Arial" w:hAnsi="Arial" w:cs="Arial"/>
          <w:sz w:val="22"/>
          <w:szCs w:val="22"/>
        </w:rPr>
      </w:pPr>
    </w:p>
    <w:p w:rsidR="0045789C" w:rsidRPr="00D91782" w:rsidRDefault="0045789C" w:rsidP="004A4022">
      <w:pPr>
        <w:jc w:val="both"/>
        <w:rPr>
          <w:rFonts w:ascii="Arial" w:hAnsi="Arial" w:cs="Arial"/>
          <w:sz w:val="22"/>
          <w:szCs w:val="22"/>
        </w:rPr>
      </w:pPr>
    </w:p>
    <w:p w:rsidR="006E57F0" w:rsidRPr="00D91782" w:rsidRDefault="006E57F0" w:rsidP="004A4022">
      <w:pPr>
        <w:jc w:val="both"/>
        <w:rPr>
          <w:rFonts w:ascii="Arial" w:hAnsi="Arial" w:cs="Arial"/>
          <w:sz w:val="22"/>
          <w:szCs w:val="22"/>
        </w:rPr>
      </w:pPr>
    </w:p>
    <w:p w:rsidR="006E57F0" w:rsidRPr="00D91782" w:rsidRDefault="006E57F0" w:rsidP="004A4022">
      <w:pPr>
        <w:jc w:val="both"/>
        <w:rPr>
          <w:rFonts w:ascii="Arial" w:hAnsi="Arial" w:cs="Arial"/>
          <w:sz w:val="22"/>
          <w:szCs w:val="22"/>
        </w:rPr>
      </w:pPr>
    </w:p>
    <w:p w:rsidR="00E00BC5" w:rsidRPr="00D91782" w:rsidRDefault="00E00BC5" w:rsidP="004A4022">
      <w:pPr>
        <w:jc w:val="both"/>
        <w:rPr>
          <w:rFonts w:ascii="Arial" w:hAnsi="Arial" w:cs="Arial"/>
          <w:sz w:val="22"/>
          <w:szCs w:val="22"/>
        </w:rPr>
      </w:pPr>
    </w:p>
    <w:p w:rsidR="009C536A" w:rsidRPr="00D91782" w:rsidRDefault="00FE3D4A" w:rsidP="004A40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c</w:t>
      </w:r>
      <w:r w:rsidR="004A4022" w:rsidRPr="00D91782">
        <w:rPr>
          <w:rFonts w:ascii="Arial" w:hAnsi="Arial" w:cs="Arial"/>
          <w:sz w:val="22"/>
          <w:szCs w:val="22"/>
        </w:rPr>
        <w:t>ette attestation</w:t>
      </w:r>
      <w:r>
        <w:rPr>
          <w:rFonts w:ascii="Arial" w:hAnsi="Arial" w:cs="Arial"/>
          <w:sz w:val="22"/>
          <w:szCs w:val="22"/>
        </w:rPr>
        <w:t xml:space="preserve"> datée et signée</w:t>
      </w:r>
      <w:r w:rsidR="004A4022" w:rsidRPr="00D91782">
        <w:rPr>
          <w:rFonts w:ascii="Arial" w:hAnsi="Arial" w:cs="Arial"/>
          <w:sz w:val="22"/>
          <w:szCs w:val="22"/>
        </w:rPr>
        <w:t xml:space="preserve"> est à joindre au formulaire d'adhésion et au règlement de l'adhésion et à retourner à La Randonnée </w:t>
      </w:r>
      <w:proofErr w:type="spellStart"/>
      <w:r w:rsidR="004A4022" w:rsidRPr="00D91782">
        <w:rPr>
          <w:rFonts w:ascii="Arial" w:hAnsi="Arial" w:cs="Arial"/>
          <w:sz w:val="22"/>
          <w:szCs w:val="22"/>
        </w:rPr>
        <w:t>Cérétane</w:t>
      </w:r>
      <w:proofErr w:type="spellEnd"/>
      <w:r w:rsidR="004A4022" w:rsidRPr="00D91782">
        <w:rPr>
          <w:rFonts w:ascii="Arial" w:hAnsi="Arial" w:cs="Arial"/>
          <w:sz w:val="22"/>
          <w:szCs w:val="22"/>
        </w:rPr>
        <w:t xml:space="preserve"> BP 308 66403 CERET Cedex. </w:t>
      </w:r>
    </w:p>
    <w:p w:rsidR="004A4022" w:rsidRPr="00D91782" w:rsidRDefault="004A4022" w:rsidP="004A4022">
      <w:pPr>
        <w:jc w:val="both"/>
        <w:rPr>
          <w:rFonts w:ascii="Arial" w:hAnsi="Arial" w:cs="Arial"/>
          <w:sz w:val="22"/>
          <w:szCs w:val="22"/>
        </w:rPr>
      </w:pPr>
    </w:p>
    <w:p w:rsidR="00D2778C" w:rsidRPr="00D91782" w:rsidRDefault="001B09B1" w:rsidP="009A53B9">
      <w:pPr>
        <w:jc w:val="center"/>
        <w:rPr>
          <w:rFonts w:ascii="Arial" w:hAnsi="Arial" w:cs="Arial"/>
          <w:sz w:val="22"/>
          <w:szCs w:val="22"/>
        </w:rPr>
      </w:pPr>
      <w:r w:rsidRPr="00D91782">
        <w:rPr>
          <w:rFonts w:ascii="Arial" w:hAnsi="Arial" w:cs="Arial"/>
          <w:sz w:val="22"/>
          <w:szCs w:val="22"/>
        </w:rPr>
        <w:t>(1)</w:t>
      </w:r>
      <w:r w:rsidR="004A4022" w:rsidRPr="00D91782">
        <w:rPr>
          <w:rFonts w:ascii="Arial" w:hAnsi="Arial" w:cs="Arial"/>
          <w:sz w:val="22"/>
          <w:szCs w:val="22"/>
        </w:rPr>
        <w:t xml:space="preserve"> ne retourner au secrétariat </w:t>
      </w:r>
      <w:r w:rsidR="004A4022" w:rsidRPr="00D91782">
        <w:rPr>
          <w:rFonts w:ascii="Arial" w:hAnsi="Arial" w:cs="Arial"/>
          <w:b/>
          <w:sz w:val="22"/>
          <w:szCs w:val="22"/>
          <w:u w:val="single"/>
        </w:rPr>
        <w:t>QUE</w:t>
      </w:r>
      <w:r w:rsidR="004A4022" w:rsidRPr="00D91782">
        <w:rPr>
          <w:rFonts w:ascii="Arial" w:hAnsi="Arial" w:cs="Arial"/>
          <w:sz w:val="22"/>
          <w:szCs w:val="22"/>
        </w:rPr>
        <w:t xml:space="preserve"> l'attestation.</w:t>
      </w:r>
    </w:p>
    <w:p w:rsidR="009C536A" w:rsidRPr="00D91782" w:rsidRDefault="009C536A" w:rsidP="0049316C">
      <w:pPr>
        <w:jc w:val="both"/>
        <w:rPr>
          <w:rFonts w:ascii="Arial" w:hAnsi="Arial" w:cs="Arial"/>
          <w:sz w:val="22"/>
          <w:szCs w:val="22"/>
        </w:rPr>
      </w:pPr>
    </w:p>
    <w:p w:rsidR="00915BC6" w:rsidRPr="00D91782" w:rsidRDefault="00915BC6" w:rsidP="0049316C">
      <w:pPr>
        <w:jc w:val="both"/>
        <w:rPr>
          <w:rFonts w:ascii="Arial" w:hAnsi="Arial" w:cs="Arial"/>
          <w:sz w:val="22"/>
          <w:szCs w:val="22"/>
        </w:rPr>
      </w:pPr>
    </w:p>
    <w:p w:rsidR="00915BC6" w:rsidRPr="00D91782" w:rsidRDefault="00915BC6" w:rsidP="0049316C">
      <w:pPr>
        <w:jc w:val="both"/>
        <w:rPr>
          <w:rFonts w:ascii="Arial" w:hAnsi="Arial" w:cs="Arial"/>
          <w:sz w:val="22"/>
          <w:szCs w:val="22"/>
        </w:rPr>
      </w:pPr>
    </w:p>
    <w:p w:rsidR="00915BC6" w:rsidRPr="00D91782" w:rsidRDefault="00915BC6" w:rsidP="0049316C">
      <w:pPr>
        <w:jc w:val="both"/>
        <w:rPr>
          <w:rFonts w:ascii="Arial" w:hAnsi="Arial" w:cs="Arial"/>
          <w:sz w:val="22"/>
          <w:szCs w:val="22"/>
        </w:rPr>
      </w:pPr>
    </w:p>
    <w:sectPr w:rsidR="00915BC6" w:rsidRPr="00D91782" w:rsidSect="009A53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282" w:bottom="397" w:left="1077" w:header="39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D1B" w:rsidRDefault="00FC7D1B">
      <w:r>
        <w:separator/>
      </w:r>
    </w:p>
  </w:endnote>
  <w:endnote w:type="continuationSeparator" w:id="0">
    <w:p w:rsidR="00FC7D1B" w:rsidRDefault="00FC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F62" w:rsidRDefault="00931F6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49" w:rsidRDefault="00020849" w:rsidP="00F313D2">
    <w:pPr>
      <w:pStyle w:val="En-tte"/>
      <w:ind w:left="1683" w:right="1845"/>
      <w:jc w:val="center"/>
      <w:rPr>
        <w:sz w:val="22"/>
        <w:szCs w:val="22"/>
      </w:rPr>
    </w:pPr>
    <w:r>
      <w:rPr>
        <w:sz w:val="22"/>
        <w:szCs w:val="22"/>
      </w:rPr>
      <w:t>Association Loi 1901-  Agréée par le Ministère Jeunesse et sports n° 66 S1128  - Siret n° 448059139 00015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F62" w:rsidRDefault="00931F6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D1B" w:rsidRDefault="00FC7D1B">
      <w:r>
        <w:separator/>
      </w:r>
    </w:p>
  </w:footnote>
  <w:footnote w:type="continuationSeparator" w:id="0">
    <w:p w:rsidR="00FC7D1B" w:rsidRDefault="00FC7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F62" w:rsidRDefault="00931F6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B8" w:rsidRPr="00FA6E77" w:rsidRDefault="001D76A0" w:rsidP="00320B01">
    <w:pPr>
      <w:ind w:left="2127" w:firstLine="1559"/>
      <w:jc w:val="center"/>
      <w:rPr>
        <w:rFonts w:ascii="Verdana" w:hAnsi="Verdana"/>
        <w:sz w:val="48"/>
        <w:szCs w:val="48"/>
      </w:rPr>
    </w:pPr>
    <w:r w:rsidRPr="001D76A0">
      <w:rPr>
        <w:rFonts w:ascii="Comic Sans MS" w:hAnsi="Comic Sans MS"/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6" type="#_x0000_t202" style="position:absolute;left:0;text-align:left;margin-left:-19.6pt;margin-top:-6.25pt;width:130.25pt;height:9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" stroked="f">
          <v:textbox>
            <w:txbxContent>
              <w:p w:rsidR="00DA1EB8" w:rsidRDefault="00320B01">
                <w:r w:rsidRPr="00320B01">
                  <w:rPr>
                    <w:rFonts w:ascii="Verdana" w:hAnsi="Verdana"/>
                    <w:noProof/>
                    <w:lang w:eastAsia="fr-FR"/>
                  </w:rPr>
                  <w:drawing>
                    <wp:inline distT="0" distB="0" distL="0" distR="0">
                      <wp:extent cx="1333500" cy="1161143"/>
                      <wp:effectExtent l="19050" t="0" r="0" b="0"/>
                      <wp:docPr id="2" name="Image 1" descr="logoRandosurB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RandosurB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3500" cy="116114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320B01">
                  <w:rPr>
                    <w:rFonts w:ascii="Verdana" w:hAnsi="Verdana"/>
                    <w:noProof/>
                    <w:lang w:eastAsia="fr-FR"/>
                  </w:rPr>
                  <w:drawing>
                    <wp:inline distT="0" distB="0" distL="0" distR="0">
                      <wp:extent cx="1333500" cy="1161143"/>
                      <wp:effectExtent l="19050" t="0" r="0" b="0"/>
                      <wp:docPr id="1" name="Image 1" descr="logoRandosurB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RandosurB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3500" cy="116114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C2756D">
                  <w:rPr>
                    <w:rFonts w:ascii="Verdana" w:hAnsi="Verdana"/>
                    <w:noProof/>
                    <w:lang w:eastAsia="fr-FR"/>
                  </w:rPr>
                  <w:drawing>
                    <wp:inline distT="0" distB="0" distL="0" distR="0">
                      <wp:extent cx="1333500" cy="1161143"/>
                      <wp:effectExtent l="19050" t="0" r="0" b="0"/>
                      <wp:docPr id="3" name="Image 1" descr="logoRandosurB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RandosurB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3500" cy="116114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A1EB8">
      <w:rPr>
        <w:rFonts w:ascii="Comic Sans MS" w:hAnsi="Comic Sans MS"/>
      </w:rPr>
      <w:ptab w:relativeTo="margin" w:alignment="center" w:leader="none"/>
    </w:r>
    <w:r w:rsidR="00320B01" w:rsidRPr="00320B01">
      <w:rPr>
        <w:rFonts w:ascii="Arial Black" w:hAnsi="Arial Black"/>
        <w:sz w:val="40"/>
        <w:szCs w:val="40"/>
      </w:rPr>
      <w:t>L</w:t>
    </w:r>
    <w:r w:rsidR="00DA1EB8" w:rsidRPr="00320B01">
      <w:rPr>
        <w:rFonts w:ascii="Arial Black" w:hAnsi="Arial Black"/>
        <w:sz w:val="40"/>
        <w:szCs w:val="40"/>
      </w:rPr>
      <w:t xml:space="preserve">a Randonnée </w:t>
    </w:r>
    <w:proofErr w:type="spellStart"/>
    <w:r w:rsidR="00DA1EB8" w:rsidRPr="00320B01">
      <w:rPr>
        <w:rFonts w:ascii="Arial Black" w:hAnsi="Arial Black"/>
        <w:sz w:val="40"/>
        <w:szCs w:val="40"/>
      </w:rPr>
      <w:t>Cérétane</w:t>
    </w:r>
    <w:proofErr w:type="spellEnd"/>
  </w:p>
  <w:p w:rsidR="00320B01" w:rsidRPr="00320B01" w:rsidRDefault="00DA1EB8" w:rsidP="00320B01">
    <w:pPr>
      <w:ind w:left="2127" w:firstLine="1559"/>
      <w:jc w:val="center"/>
      <w:rPr>
        <w:rFonts w:ascii="Verdana" w:hAnsi="Verdana"/>
        <w:sz w:val="20"/>
        <w:szCs w:val="20"/>
      </w:rPr>
    </w:pPr>
    <w:r w:rsidRPr="00320B01">
      <w:rPr>
        <w:rFonts w:ascii="Verdana" w:hAnsi="Verdana"/>
        <w:sz w:val="20"/>
        <w:szCs w:val="20"/>
      </w:rPr>
      <w:t>BP 308 – 66409 C</w:t>
    </w:r>
    <w:r w:rsidR="00320B01" w:rsidRPr="00320B01">
      <w:rPr>
        <w:rFonts w:ascii="Verdana" w:hAnsi="Verdana"/>
        <w:sz w:val="20"/>
        <w:szCs w:val="20"/>
      </w:rPr>
      <w:t>É</w:t>
    </w:r>
    <w:r w:rsidRPr="00320B01">
      <w:rPr>
        <w:rFonts w:ascii="Verdana" w:hAnsi="Verdana"/>
        <w:sz w:val="20"/>
        <w:szCs w:val="20"/>
      </w:rPr>
      <w:t xml:space="preserve">RET </w:t>
    </w:r>
    <w:proofErr w:type="spellStart"/>
    <w:r w:rsidRPr="00320B01">
      <w:rPr>
        <w:rFonts w:ascii="Verdana" w:hAnsi="Verdana"/>
        <w:sz w:val="20"/>
        <w:szCs w:val="20"/>
      </w:rPr>
      <w:t>Cédex</w:t>
    </w:r>
    <w:proofErr w:type="spellEnd"/>
  </w:p>
  <w:p w:rsidR="00320B01" w:rsidRPr="00320B01" w:rsidRDefault="00DA1EB8" w:rsidP="00320B01">
    <w:pPr>
      <w:ind w:left="3686"/>
      <w:jc w:val="center"/>
      <w:rPr>
        <w:rFonts w:ascii="Verdana" w:hAnsi="Verdana"/>
        <w:sz w:val="20"/>
        <w:szCs w:val="20"/>
      </w:rPr>
    </w:pPr>
    <w:r w:rsidRPr="00320B01">
      <w:rPr>
        <w:rFonts w:ascii="Verdana" w:hAnsi="Verdana"/>
        <w:sz w:val="20"/>
        <w:szCs w:val="20"/>
      </w:rPr>
      <w:t>Email secretaire@randoceretane.org</w:t>
    </w:r>
  </w:p>
  <w:p w:rsidR="00DA1EB8" w:rsidRPr="00320B01" w:rsidRDefault="00DA1EB8" w:rsidP="00320B01">
    <w:pPr>
      <w:ind w:left="3686"/>
      <w:jc w:val="center"/>
      <w:rPr>
        <w:rFonts w:ascii="Verdana" w:hAnsi="Verdana"/>
        <w:sz w:val="20"/>
        <w:szCs w:val="20"/>
      </w:rPr>
    </w:pPr>
    <w:r w:rsidRPr="00320B01">
      <w:rPr>
        <w:rFonts w:ascii="Verdana" w:hAnsi="Verdana"/>
        <w:sz w:val="20"/>
        <w:szCs w:val="20"/>
      </w:rPr>
      <w:t>Site Web : randoceretane.org</w:t>
    </w:r>
  </w:p>
  <w:p w:rsidR="00DA1EB8" w:rsidRPr="00320B01" w:rsidRDefault="00DA1EB8" w:rsidP="00320B01">
    <w:pPr>
      <w:ind w:left="2127" w:firstLine="1559"/>
      <w:jc w:val="center"/>
      <w:rPr>
        <w:rFonts w:ascii="Verdana" w:hAnsi="Verdana"/>
        <w:b/>
        <w:sz w:val="20"/>
        <w:szCs w:val="20"/>
      </w:rPr>
    </w:pPr>
    <w:r w:rsidRPr="00320B01">
      <w:rPr>
        <w:rFonts w:ascii="Verdana" w:hAnsi="Verdana"/>
        <w:b/>
        <w:sz w:val="20"/>
        <w:szCs w:val="20"/>
      </w:rPr>
      <w:t xml:space="preserve">Affiliée à la </w:t>
    </w:r>
    <w:proofErr w:type="spellStart"/>
    <w:r w:rsidRPr="00320B01">
      <w:rPr>
        <w:rFonts w:ascii="Verdana" w:hAnsi="Verdana"/>
        <w:b/>
        <w:sz w:val="20"/>
        <w:szCs w:val="20"/>
      </w:rPr>
      <w:t>FFRandonnée</w:t>
    </w:r>
    <w:proofErr w:type="spellEnd"/>
    <w:r w:rsidRPr="00320B01">
      <w:rPr>
        <w:rFonts w:ascii="Verdana" w:hAnsi="Verdana"/>
        <w:b/>
        <w:sz w:val="20"/>
        <w:szCs w:val="20"/>
      </w:rPr>
      <w:t>, agréée Ministère des sports,</w:t>
    </w:r>
  </w:p>
  <w:p w:rsidR="00DA1EB8" w:rsidRPr="00320B01" w:rsidRDefault="00DA1EB8" w:rsidP="00320B01">
    <w:pPr>
      <w:ind w:left="2127" w:firstLine="1559"/>
      <w:jc w:val="center"/>
      <w:rPr>
        <w:rFonts w:ascii="Verdana" w:hAnsi="Verdana"/>
        <w:sz w:val="20"/>
        <w:szCs w:val="20"/>
      </w:rPr>
    </w:pPr>
    <w:r w:rsidRPr="00320B01">
      <w:rPr>
        <w:rFonts w:ascii="Verdana" w:hAnsi="Verdana"/>
        <w:sz w:val="20"/>
        <w:szCs w:val="20"/>
      </w:rPr>
      <w:t>Immatriculation Tourisme de la </w:t>
    </w:r>
    <w:proofErr w:type="spellStart"/>
    <w:r w:rsidRPr="00320B01">
      <w:rPr>
        <w:rFonts w:ascii="Verdana" w:hAnsi="Verdana"/>
        <w:sz w:val="20"/>
        <w:szCs w:val="20"/>
      </w:rPr>
      <w:t>FFRandonnée</w:t>
    </w:r>
    <w:proofErr w:type="spellEnd"/>
    <w:r w:rsidRPr="00320B01">
      <w:rPr>
        <w:rFonts w:ascii="Verdana" w:hAnsi="Verdana"/>
        <w:sz w:val="20"/>
        <w:szCs w:val="20"/>
      </w:rPr>
      <w:t> : IM075100382</w:t>
    </w:r>
  </w:p>
  <w:p w:rsidR="00020849" w:rsidRPr="00FA6E77" w:rsidRDefault="001D76A0" w:rsidP="00030806">
    <w:pPr>
      <w:ind w:left="-187"/>
      <w:jc w:val="center"/>
      <w:rPr>
        <w:rFonts w:ascii="Verdana" w:hAnsi="Verdana"/>
        <w:sz w:val="22"/>
        <w:szCs w:val="22"/>
      </w:rPr>
    </w:pPr>
    <w:r w:rsidRPr="001D76A0">
      <w:rPr>
        <w:rFonts w:ascii="Verdana" w:hAnsi="Verdana"/>
        <w:noProof/>
        <w:lang w:eastAsia="fr-FR"/>
      </w:rPr>
      <w:pict>
        <v:shape id="Text Box 2" o:spid="_x0000_s1027" type="#_x0000_t202" style="position:absolute;left:0;text-align:left;margin-left:-13.6pt;margin-top:-27.2pt;width:131.35pt;height:9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" stroked="f">
          <v:textbox>
            <w:txbxContent>
              <w:p w:rsidR="001B54B5" w:rsidRPr="00030806" w:rsidRDefault="001B54B5" w:rsidP="00030806"/>
            </w:txbxContent>
          </v:textbox>
        </v:shape>
      </w:pict>
    </w:r>
    <w:r w:rsidR="001B54B5" w:rsidRPr="00FA6E77">
      <w:rPr>
        <w:rFonts w:ascii="Verdana" w:hAnsi="Verdana"/>
      </w:rPr>
      <w:tab/>
    </w:r>
    <w:r w:rsidR="001B54B5" w:rsidRPr="00FA6E77">
      <w:rPr>
        <w:rFonts w:ascii="Verdana" w:hAnsi="Verdana"/>
      </w:rPr>
      <w:tab/>
    </w:r>
    <w:r w:rsidR="001B54B5" w:rsidRPr="00FA6E77">
      <w:rPr>
        <w:rFonts w:ascii="Verdana" w:hAnsi="Verdana"/>
      </w:rPr>
      <w:tab/>
    </w:r>
    <w:r w:rsidR="001B54B5" w:rsidRPr="00FA6E77">
      <w:rPr>
        <w:rFonts w:ascii="Verdana" w:hAnsi="Verdana"/>
      </w:rPr>
      <w:tab/>
    </w:r>
    <w:r w:rsidR="001B54B5" w:rsidRPr="00FA6E77">
      <w:rPr>
        <w:rFonts w:ascii="Verdana" w:hAnsi="Verdana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F62" w:rsidRDefault="00931F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4756B5"/>
    <w:multiLevelType w:val="hybridMultilevel"/>
    <w:tmpl w:val="677425A6"/>
    <w:lvl w:ilvl="0" w:tplc="F440CF3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C0A65"/>
    <w:multiLevelType w:val="hybridMultilevel"/>
    <w:tmpl w:val="D6B0D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E14AC"/>
    <w:multiLevelType w:val="hybridMultilevel"/>
    <w:tmpl w:val="A43E5B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C3AF6"/>
    <w:multiLevelType w:val="hybridMultilevel"/>
    <w:tmpl w:val="B21A26D2"/>
    <w:lvl w:ilvl="0" w:tplc="092AD9B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A7483"/>
    <w:multiLevelType w:val="hybridMultilevel"/>
    <w:tmpl w:val="2E12E3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4325CE"/>
    <w:multiLevelType w:val="hybridMultilevel"/>
    <w:tmpl w:val="11928D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77047"/>
    <w:multiLevelType w:val="hybridMultilevel"/>
    <w:tmpl w:val="51164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3683E"/>
    <w:multiLevelType w:val="hybridMultilevel"/>
    <w:tmpl w:val="B92AEEC4"/>
    <w:lvl w:ilvl="0" w:tplc="3286C69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E6E4B"/>
    <w:multiLevelType w:val="hybridMultilevel"/>
    <w:tmpl w:val="0C5EF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164C7"/>
    <w:multiLevelType w:val="hybridMultilevel"/>
    <w:tmpl w:val="EC9495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2388D"/>
    <w:multiLevelType w:val="hybridMultilevel"/>
    <w:tmpl w:val="5FCA3F22"/>
    <w:lvl w:ilvl="0" w:tplc="D4F8DF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950D3"/>
    <w:multiLevelType w:val="hybridMultilevel"/>
    <w:tmpl w:val="D5269A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D4C069A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Aria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83918"/>
    <w:multiLevelType w:val="hybridMultilevel"/>
    <w:tmpl w:val="1D326E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93C69"/>
    <w:multiLevelType w:val="hybridMultilevel"/>
    <w:tmpl w:val="0C64D2B4"/>
    <w:lvl w:ilvl="0" w:tplc="E99EDCC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C4138"/>
    <w:multiLevelType w:val="hybridMultilevel"/>
    <w:tmpl w:val="8E641BE2"/>
    <w:lvl w:ilvl="0" w:tplc="FD322F0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A5245"/>
    <w:multiLevelType w:val="hybridMultilevel"/>
    <w:tmpl w:val="A43E5B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81C9F"/>
    <w:multiLevelType w:val="hybridMultilevel"/>
    <w:tmpl w:val="11928D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36398"/>
    <w:multiLevelType w:val="hybridMultilevel"/>
    <w:tmpl w:val="FE4C70DE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DD71705"/>
    <w:multiLevelType w:val="hybridMultilevel"/>
    <w:tmpl w:val="D0CA81D4"/>
    <w:lvl w:ilvl="0" w:tplc="3FF2854C">
      <w:start w:val="1"/>
      <w:numFmt w:val="lowerLetter"/>
      <w:lvlText w:val="%1."/>
      <w:lvlJc w:val="left"/>
      <w:pPr>
        <w:ind w:left="644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35B28"/>
    <w:multiLevelType w:val="hybridMultilevel"/>
    <w:tmpl w:val="C0C267D2"/>
    <w:lvl w:ilvl="0" w:tplc="3286C69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C3062"/>
    <w:multiLevelType w:val="hybridMultilevel"/>
    <w:tmpl w:val="07602D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870B0"/>
    <w:multiLevelType w:val="hybridMultilevel"/>
    <w:tmpl w:val="BFACE35A"/>
    <w:lvl w:ilvl="0" w:tplc="8A52D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4C069A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Aria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D425C"/>
    <w:multiLevelType w:val="hybridMultilevel"/>
    <w:tmpl w:val="122686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031CC"/>
    <w:multiLevelType w:val="hybridMultilevel"/>
    <w:tmpl w:val="381CD1C8"/>
    <w:lvl w:ilvl="0" w:tplc="040C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DD2450D"/>
    <w:multiLevelType w:val="hybridMultilevel"/>
    <w:tmpl w:val="2470436C"/>
    <w:lvl w:ilvl="0" w:tplc="982A02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77B0D"/>
    <w:multiLevelType w:val="hybridMultilevel"/>
    <w:tmpl w:val="DFB855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E38B2"/>
    <w:multiLevelType w:val="hybridMultilevel"/>
    <w:tmpl w:val="4F4C980A"/>
    <w:lvl w:ilvl="0" w:tplc="3286C69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0099B"/>
    <w:multiLevelType w:val="hybridMultilevel"/>
    <w:tmpl w:val="4274D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641FBC"/>
    <w:multiLevelType w:val="hybridMultilevel"/>
    <w:tmpl w:val="3F480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CC4F9C"/>
    <w:multiLevelType w:val="hybridMultilevel"/>
    <w:tmpl w:val="55228AE0"/>
    <w:lvl w:ilvl="0" w:tplc="696A833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6B0E9E"/>
    <w:multiLevelType w:val="hybridMultilevel"/>
    <w:tmpl w:val="772654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6A560E"/>
    <w:multiLevelType w:val="hybridMultilevel"/>
    <w:tmpl w:val="5F3A9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E90B13"/>
    <w:multiLevelType w:val="hybridMultilevel"/>
    <w:tmpl w:val="29249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A54A7"/>
    <w:multiLevelType w:val="hybridMultilevel"/>
    <w:tmpl w:val="C94CDB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2B2E5B"/>
    <w:multiLevelType w:val="hybridMultilevel"/>
    <w:tmpl w:val="191CCF22"/>
    <w:lvl w:ilvl="0" w:tplc="3286C69E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3941B2"/>
    <w:multiLevelType w:val="hybridMultilevel"/>
    <w:tmpl w:val="0696203C"/>
    <w:lvl w:ilvl="0" w:tplc="D4F8DF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AA2C5A"/>
    <w:multiLevelType w:val="hybridMultilevel"/>
    <w:tmpl w:val="48D456BE"/>
    <w:lvl w:ilvl="0" w:tplc="040C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07355A"/>
    <w:multiLevelType w:val="hybridMultilevel"/>
    <w:tmpl w:val="089CB870"/>
    <w:lvl w:ilvl="0" w:tplc="3286C69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5"/>
  </w:num>
  <w:num w:numId="4">
    <w:abstractNumId w:val="37"/>
  </w:num>
  <w:num w:numId="5">
    <w:abstractNumId w:val="31"/>
  </w:num>
  <w:num w:numId="6">
    <w:abstractNumId w:val="18"/>
  </w:num>
  <w:num w:numId="7">
    <w:abstractNumId w:val="9"/>
  </w:num>
  <w:num w:numId="8">
    <w:abstractNumId w:val="21"/>
  </w:num>
  <w:num w:numId="9">
    <w:abstractNumId w:val="33"/>
  </w:num>
  <w:num w:numId="10">
    <w:abstractNumId w:val="29"/>
  </w:num>
  <w:num w:numId="11">
    <w:abstractNumId w:val="19"/>
  </w:num>
  <w:num w:numId="12">
    <w:abstractNumId w:val="6"/>
  </w:num>
  <w:num w:numId="13">
    <w:abstractNumId w:val="25"/>
  </w:num>
  <w:num w:numId="14">
    <w:abstractNumId w:val="24"/>
  </w:num>
  <w:num w:numId="15">
    <w:abstractNumId w:val="17"/>
  </w:num>
  <w:num w:numId="16">
    <w:abstractNumId w:val="22"/>
  </w:num>
  <w:num w:numId="17">
    <w:abstractNumId w:val="16"/>
  </w:num>
  <w:num w:numId="18">
    <w:abstractNumId w:val="3"/>
  </w:num>
  <w:num w:numId="19">
    <w:abstractNumId w:val="12"/>
  </w:num>
  <w:num w:numId="20">
    <w:abstractNumId w:val="1"/>
  </w:num>
  <w:num w:numId="21">
    <w:abstractNumId w:val="4"/>
  </w:num>
  <w:num w:numId="22">
    <w:abstractNumId w:val="28"/>
  </w:num>
  <w:num w:numId="23">
    <w:abstractNumId w:val="27"/>
  </w:num>
  <w:num w:numId="24">
    <w:abstractNumId w:val="35"/>
  </w:num>
  <w:num w:numId="25">
    <w:abstractNumId w:val="8"/>
  </w:num>
  <w:num w:numId="26">
    <w:abstractNumId w:val="38"/>
  </w:num>
  <w:num w:numId="27">
    <w:abstractNumId w:val="20"/>
  </w:num>
  <w:num w:numId="28">
    <w:abstractNumId w:val="23"/>
  </w:num>
  <w:num w:numId="29">
    <w:abstractNumId w:val="32"/>
  </w:num>
  <w:num w:numId="30">
    <w:abstractNumId w:val="26"/>
  </w:num>
  <w:num w:numId="31">
    <w:abstractNumId w:val="15"/>
  </w:num>
  <w:num w:numId="32">
    <w:abstractNumId w:val="14"/>
  </w:num>
  <w:num w:numId="33">
    <w:abstractNumId w:val="30"/>
  </w:num>
  <w:num w:numId="34">
    <w:abstractNumId w:val="2"/>
  </w:num>
  <w:num w:numId="35">
    <w:abstractNumId w:val="11"/>
  </w:num>
  <w:num w:numId="36">
    <w:abstractNumId w:val="36"/>
  </w:num>
  <w:num w:numId="37">
    <w:abstractNumId w:val="7"/>
  </w:num>
  <w:num w:numId="38">
    <w:abstractNumId w:val="1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F714F"/>
    <w:rsid w:val="000062EF"/>
    <w:rsid w:val="00020849"/>
    <w:rsid w:val="00023FCE"/>
    <w:rsid w:val="00030806"/>
    <w:rsid w:val="00036CBA"/>
    <w:rsid w:val="00052EAB"/>
    <w:rsid w:val="000556A1"/>
    <w:rsid w:val="000B6B02"/>
    <w:rsid w:val="000E3A01"/>
    <w:rsid w:val="000E3F60"/>
    <w:rsid w:val="000F2EC3"/>
    <w:rsid w:val="000F35E8"/>
    <w:rsid w:val="00111359"/>
    <w:rsid w:val="00131367"/>
    <w:rsid w:val="00140248"/>
    <w:rsid w:val="001430E6"/>
    <w:rsid w:val="0016529F"/>
    <w:rsid w:val="00165738"/>
    <w:rsid w:val="00192365"/>
    <w:rsid w:val="001A7A0E"/>
    <w:rsid w:val="001B09B1"/>
    <w:rsid w:val="001B3787"/>
    <w:rsid w:val="001B54B5"/>
    <w:rsid w:val="001C4837"/>
    <w:rsid w:val="001C7D21"/>
    <w:rsid w:val="001D1461"/>
    <w:rsid w:val="001D6DA5"/>
    <w:rsid w:val="001D76A0"/>
    <w:rsid w:val="001E163E"/>
    <w:rsid w:val="001E178E"/>
    <w:rsid w:val="001E3EDE"/>
    <w:rsid w:val="001F6D2A"/>
    <w:rsid w:val="00207848"/>
    <w:rsid w:val="0022248B"/>
    <w:rsid w:val="00251FCE"/>
    <w:rsid w:val="0026126A"/>
    <w:rsid w:val="00277B8A"/>
    <w:rsid w:val="002835BF"/>
    <w:rsid w:val="0029248C"/>
    <w:rsid w:val="0029438C"/>
    <w:rsid w:val="002A1864"/>
    <w:rsid w:val="002D3CDF"/>
    <w:rsid w:val="002D5BC1"/>
    <w:rsid w:val="00320B01"/>
    <w:rsid w:val="003264F8"/>
    <w:rsid w:val="00347E10"/>
    <w:rsid w:val="003656FD"/>
    <w:rsid w:val="003670AB"/>
    <w:rsid w:val="00375E38"/>
    <w:rsid w:val="003823FC"/>
    <w:rsid w:val="00390021"/>
    <w:rsid w:val="003A0EED"/>
    <w:rsid w:val="003A58DD"/>
    <w:rsid w:val="003F7736"/>
    <w:rsid w:val="0041354C"/>
    <w:rsid w:val="004366C0"/>
    <w:rsid w:val="00446C6B"/>
    <w:rsid w:val="0045789C"/>
    <w:rsid w:val="004603F4"/>
    <w:rsid w:val="00471EFF"/>
    <w:rsid w:val="00490E4F"/>
    <w:rsid w:val="0049316C"/>
    <w:rsid w:val="004A0A7F"/>
    <w:rsid w:val="004A35F5"/>
    <w:rsid w:val="004A4022"/>
    <w:rsid w:val="004B3EA0"/>
    <w:rsid w:val="004B63BE"/>
    <w:rsid w:val="005316AD"/>
    <w:rsid w:val="005470D0"/>
    <w:rsid w:val="00556B00"/>
    <w:rsid w:val="00570D8E"/>
    <w:rsid w:val="00575D80"/>
    <w:rsid w:val="00577152"/>
    <w:rsid w:val="00577521"/>
    <w:rsid w:val="005871ED"/>
    <w:rsid w:val="00590449"/>
    <w:rsid w:val="005B0AA7"/>
    <w:rsid w:val="005B43E0"/>
    <w:rsid w:val="005D510C"/>
    <w:rsid w:val="005E21FD"/>
    <w:rsid w:val="005E2A03"/>
    <w:rsid w:val="005F0ACA"/>
    <w:rsid w:val="005F1213"/>
    <w:rsid w:val="005F3109"/>
    <w:rsid w:val="005F74DD"/>
    <w:rsid w:val="00605DB9"/>
    <w:rsid w:val="0060755D"/>
    <w:rsid w:val="006152D7"/>
    <w:rsid w:val="00626CA4"/>
    <w:rsid w:val="00641F56"/>
    <w:rsid w:val="006457F5"/>
    <w:rsid w:val="0066313D"/>
    <w:rsid w:val="00663A13"/>
    <w:rsid w:val="006764D1"/>
    <w:rsid w:val="00685985"/>
    <w:rsid w:val="00687307"/>
    <w:rsid w:val="00691E05"/>
    <w:rsid w:val="0069470B"/>
    <w:rsid w:val="006A35E8"/>
    <w:rsid w:val="006B0E3C"/>
    <w:rsid w:val="006C5545"/>
    <w:rsid w:val="006C6E9B"/>
    <w:rsid w:val="006E57F0"/>
    <w:rsid w:val="006F10C6"/>
    <w:rsid w:val="006F5496"/>
    <w:rsid w:val="006F714F"/>
    <w:rsid w:val="00702895"/>
    <w:rsid w:val="007075F1"/>
    <w:rsid w:val="007172F5"/>
    <w:rsid w:val="00741C60"/>
    <w:rsid w:val="0075675A"/>
    <w:rsid w:val="0077168A"/>
    <w:rsid w:val="0077394D"/>
    <w:rsid w:val="00775176"/>
    <w:rsid w:val="00782F42"/>
    <w:rsid w:val="007845DC"/>
    <w:rsid w:val="007A44A5"/>
    <w:rsid w:val="007E0A45"/>
    <w:rsid w:val="00805881"/>
    <w:rsid w:val="00807CAF"/>
    <w:rsid w:val="00833C83"/>
    <w:rsid w:val="00853EE9"/>
    <w:rsid w:val="00857AD6"/>
    <w:rsid w:val="00862152"/>
    <w:rsid w:val="00872A63"/>
    <w:rsid w:val="008778F7"/>
    <w:rsid w:val="0089303D"/>
    <w:rsid w:val="008B60B8"/>
    <w:rsid w:val="008C13C7"/>
    <w:rsid w:val="008D11C8"/>
    <w:rsid w:val="008E165B"/>
    <w:rsid w:val="00907B82"/>
    <w:rsid w:val="00915BC6"/>
    <w:rsid w:val="00916B1A"/>
    <w:rsid w:val="00931F62"/>
    <w:rsid w:val="00946FB9"/>
    <w:rsid w:val="009534E1"/>
    <w:rsid w:val="0095590D"/>
    <w:rsid w:val="00955B77"/>
    <w:rsid w:val="00962F20"/>
    <w:rsid w:val="00975329"/>
    <w:rsid w:val="00984D70"/>
    <w:rsid w:val="00993840"/>
    <w:rsid w:val="009A0BB6"/>
    <w:rsid w:val="009A53B9"/>
    <w:rsid w:val="009A560A"/>
    <w:rsid w:val="009A7631"/>
    <w:rsid w:val="009B3F78"/>
    <w:rsid w:val="009C17E7"/>
    <w:rsid w:val="009C536A"/>
    <w:rsid w:val="009E5556"/>
    <w:rsid w:val="00A047E0"/>
    <w:rsid w:val="00A75411"/>
    <w:rsid w:val="00AB1D37"/>
    <w:rsid w:val="00AC06DC"/>
    <w:rsid w:val="00AC47CA"/>
    <w:rsid w:val="00B04869"/>
    <w:rsid w:val="00B04A6F"/>
    <w:rsid w:val="00B07611"/>
    <w:rsid w:val="00B20DC2"/>
    <w:rsid w:val="00B21239"/>
    <w:rsid w:val="00B4260E"/>
    <w:rsid w:val="00B42977"/>
    <w:rsid w:val="00B70892"/>
    <w:rsid w:val="00B76463"/>
    <w:rsid w:val="00BC1BD8"/>
    <w:rsid w:val="00BC5BD5"/>
    <w:rsid w:val="00BF7614"/>
    <w:rsid w:val="00C010F6"/>
    <w:rsid w:val="00C15F8F"/>
    <w:rsid w:val="00C23CAE"/>
    <w:rsid w:val="00C2756D"/>
    <w:rsid w:val="00C40C3D"/>
    <w:rsid w:val="00C62F95"/>
    <w:rsid w:val="00C80B16"/>
    <w:rsid w:val="00C82E36"/>
    <w:rsid w:val="00CC344F"/>
    <w:rsid w:val="00CC7BD3"/>
    <w:rsid w:val="00CD008F"/>
    <w:rsid w:val="00CE0577"/>
    <w:rsid w:val="00CE6592"/>
    <w:rsid w:val="00CE7EA8"/>
    <w:rsid w:val="00CF3FDE"/>
    <w:rsid w:val="00CF6EAE"/>
    <w:rsid w:val="00D0055E"/>
    <w:rsid w:val="00D13DA7"/>
    <w:rsid w:val="00D15EAD"/>
    <w:rsid w:val="00D17267"/>
    <w:rsid w:val="00D2778C"/>
    <w:rsid w:val="00D577B6"/>
    <w:rsid w:val="00D716B9"/>
    <w:rsid w:val="00D91782"/>
    <w:rsid w:val="00D94E8D"/>
    <w:rsid w:val="00DA1EB8"/>
    <w:rsid w:val="00DA47E6"/>
    <w:rsid w:val="00DC3B8D"/>
    <w:rsid w:val="00DC4C2B"/>
    <w:rsid w:val="00E00BC5"/>
    <w:rsid w:val="00E032CB"/>
    <w:rsid w:val="00E063A4"/>
    <w:rsid w:val="00E24DEA"/>
    <w:rsid w:val="00E2689C"/>
    <w:rsid w:val="00E46143"/>
    <w:rsid w:val="00E63517"/>
    <w:rsid w:val="00E8018A"/>
    <w:rsid w:val="00EA3D2B"/>
    <w:rsid w:val="00EA7A12"/>
    <w:rsid w:val="00EB3CF9"/>
    <w:rsid w:val="00EB7645"/>
    <w:rsid w:val="00EC5B33"/>
    <w:rsid w:val="00EC7F6B"/>
    <w:rsid w:val="00ED3850"/>
    <w:rsid w:val="00EE2737"/>
    <w:rsid w:val="00EE30CD"/>
    <w:rsid w:val="00F07390"/>
    <w:rsid w:val="00F313D2"/>
    <w:rsid w:val="00F34136"/>
    <w:rsid w:val="00F42401"/>
    <w:rsid w:val="00F535AB"/>
    <w:rsid w:val="00F74B71"/>
    <w:rsid w:val="00FA6E77"/>
    <w:rsid w:val="00FC6947"/>
    <w:rsid w:val="00FC7D1B"/>
    <w:rsid w:val="00FE0819"/>
    <w:rsid w:val="00FE3D4A"/>
    <w:rsid w:val="00FF5F07"/>
    <w:rsid w:val="00FF7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E77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7A44A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qFormat/>
    <w:rsid w:val="007A44A5"/>
    <w:pPr>
      <w:keepNext/>
      <w:numPr>
        <w:ilvl w:val="1"/>
        <w:numId w:val="1"/>
      </w:numPr>
      <w:ind w:left="2832" w:firstLine="708"/>
      <w:outlineLvl w:val="1"/>
    </w:pPr>
    <w:rPr>
      <w:sz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7A44A5"/>
  </w:style>
  <w:style w:type="character" w:customStyle="1" w:styleId="WW-Absatz-Standardschriftart">
    <w:name w:val="WW-Absatz-Standardschriftart"/>
    <w:rsid w:val="007A44A5"/>
  </w:style>
  <w:style w:type="character" w:customStyle="1" w:styleId="Policepardfaut1">
    <w:name w:val="Police par défaut1"/>
    <w:rsid w:val="007A44A5"/>
  </w:style>
  <w:style w:type="character" w:styleId="Lienhypertexte">
    <w:name w:val="Hyperlink"/>
    <w:basedOn w:val="Policepardfaut1"/>
    <w:rsid w:val="007A44A5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7A44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7A44A5"/>
    <w:pPr>
      <w:spacing w:after="120"/>
    </w:pPr>
  </w:style>
  <w:style w:type="paragraph" w:styleId="Liste">
    <w:name w:val="List"/>
    <w:basedOn w:val="Corpsdetexte"/>
    <w:rsid w:val="007A44A5"/>
    <w:rPr>
      <w:rFonts w:cs="Mangal"/>
    </w:rPr>
  </w:style>
  <w:style w:type="paragraph" w:customStyle="1" w:styleId="Lgende1">
    <w:name w:val="Légende1"/>
    <w:basedOn w:val="Normal"/>
    <w:rsid w:val="007A44A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A44A5"/>
    <w:pPr>
      <w:suppressLineNumbers/>
    </w:pPr>
    <w:rPr>
      <w:rFonts w:cs="Mangal"/>
    </w:rPr>
  </w:style>
  <w:style w:type="paragraph" w:styleId="En-tte">
    <w:name w:val="header"/>
    <w:basedOn w:val="Normal"/>
    <w:rsid w:val="007A44A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A44A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7A44A5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7A44A5"/>
    <w:pPr>
      <w:suppressLineNumbers/>
    </w:pPr>
  </w:style>
  <w:style w:type="paragraph" w:customStyle="1" w:styleId="Titredetableau">
    <w:name w:val="Titre de tableau"/>
    <w:basedOn w:val="Contenudetableau"/>
    <w:rsid w:val="007A44A5"/>
    <w:pPr>
      <w:jc w:val="center"/>
    </w:pPr>
    <w:rPr>
      <w:b/>
      <w:bCs/>
    </w:rPr>
  </w:style>
  <w:style w:type="character" w:styleId="Accentuation">
    <w:name w:val="Emphasis"/>
    <w:basedOn w:val="Policepardfaut"/>
    <w:qFormat/>
    <w:rsid w:val="0069470B"/>
    <w:rPr>
      <w:i/>
      <w:iCs/>
    </w:rPr>
  </w:style>
  <w:style w:type="paragraph" w:styleId="Paragraphedeliste">
    <w:name w:val="List Paragraph"/>
    <w:basedOn w:val="Normal"/>
    <w:uiPriority w:val="34"/>
    <w:qFormat/>
    <w:rsid w:val="00DC4C2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94E8D"/>
    <w:rPr>
      <w:b/>
      <w:bCs/>
    </w:rPr>
  </w:style>
  <w:style w:type="table" w:styleId="Grilledutableau">
    <w:name w:val="Table Grid"/>
    <w:basedOn w:val="TableauNormal"/>
    <w:rsid w:val="00955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frandonnee.fr/Media/Default/Documents/s-informer/sant%C3%A9/Questionnaire-sante-2023-ffrandonne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o\Desktop\Adhesion%202019.2020\Bulletin%20adhesion%202019.2020.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Bulletin adhesion 2019.2020.1</Template>
  <TotalTime>2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Randonnée Cérétane</vt:lpstr>
    </vt:vector>
  </TitlesOfParts>
  <Company/>
  <LinksUpToDate>false</LinksUpToDate>
  <CharactersWithSpaces>3183</CharactersWithSpaces>
  <SharedDoc>false</SharedDoc>
  <HLinks>
    <vt:vector size="6" baseType="variant">
      <vt:variant>
        <vt:i4>2621559</vt:i4>
      </vt:variant>
      <vt:variant>
        <vt:i4>0</vt:i4>
      </vt:variant>
      <vt:variant>
        <vt:i4>0</vt:i4>
      </vt:variant>
      <vt:variant>
        <vt:i4>5</vt:i4>
      </vt:variant>
      <vt:variant>
        <vt:lpwstr>https://www.ffrandonnee.fr/data/CMS/files/adhesion/GuideAssurances2016.pdf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Randonnée Cérétane</dc:title>
  <dc:creator>rando</dc:creator>
  <cp:lastModifiedBy>rando</cp:lastModifiedBy>
  <cp:revision>2</cp:revision>
  <cp:lastPrinted>2018-09-10T16:39:00Z</cp:lastPrinted>
  <dcterms:created xsi:type="dcterms:W3CDTF">2023-08-22T08:58:00Z</dcterms:created>
  <dcterms:modified xsi:type="dcterms:W3CDTF">2023-08-22T08:58:00Z</dcterms:modified>
</cp:coreProperties>
</file>